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790687" w:rsidRPr="00125BE8" w:rsidTr="00125BE8">
        <w:tc>
          <w:tcPr>
            <w:tcW w:w="3133" w:type="dxa"/>
          </w:tcPr>
          <w:p w:rsidR="00790687" w:rsidRPr="00125BE8" w:rsidRDefault="00790687" w:rsidP="003C7022">
            <w:pPr>
              <w:jc w:val="both"/>
              <w:rPr>
                <w:rFonts w:cs="Arial"/>
                <w:b/>
              </w:rPr>
            </w:pPr>
            <w:r w:rsidRPr="00125BE8">
              <w:rPr>
                <w:rFonts w:cs="Arial"/>
                <w:b/>
              </w:rPr>
              <w:t xml:space="preserve">Claimed by: </w:t>
            </w:r>
          </w:p>
          <w:p w:rsidR="003C7022" w:rsidRPr="00125BE8" w:rsidRDefault="003C7022" w:rsidP="003C7022">
            <w:pPr>
              <w:jc w:val="both"/>
              <w:rPr>
                <w:rFonts w:cs="Arial"/>
              </w:rPr>
            </w:pPr>
          </w:p>
        </w:tc>
        <w:tc>
          <w:tcPr>
            <w:tcW w:w="3134" w:type="dxa"/>
          </w:tcPr>
          <w:p w:rsidR="00790687" w:rsidRPr="00125BE8" w:rsidRDefault="00790687" w:rsidP="003C7022">
            <w:pPr>
              <w:jc w:val="both"/>
              <w:rPr>
                <w:rFonts w:cs="Arial"/>
                <w:b/>
              </w:rPr>
            </w:pPr>
            <w:r w:rsidRPr="00125BE8">
              <w:rPr>
                <w:rFonts w:cs="Arial"/>
                <w:b/>
              </w:rPr>
              <w:t>Claim authorised by:</w:t>
            </w:r>
            <w:r w:rsidR="001C5009" w:rsidRPr="00125BE8">
              <w:rPr>
                <w:rFonts w:cs="Arial"/>
                <w:b/>
              </w:rPr>
              <w:t xml:space="preserve"> </w:t>
            </w:r>
          </w:p>
          <w:p w:rsidR="00512C76" w:rsidRPr="00125BE8" w:rsidRDefault="00512C76" w:rsidP="003C702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34" w:type="dxa"/>
          </w:tcPr>
          <w:p w:rsidR="00790687" w:rsidRPr="00125BE8" w:rsidRDefault="00790687" w:rsidP="003C7022">
            <w:pPr>
              <w:jc w:val="both"/>
              <w:rPr>
                <w:rFonts w:cs="Arial"/>
                <w:b/>
              </w:rPr>
            </w:pPr>
            <w:r w:rsidRPr="00125BE8">
              <w:rPr>
                <w:rFonts w:cs="Arial"/>
                <w:b/>
              </w:rPr>
              <w:t>Date:</w:t>
            </w:r>
          </w:p>
          <w:p w:rsidR="00790687" w:rsidRPr="00125BE8" w:rsidRDefault="00512C76" w:rsidP="003C7022">
            <w:pPr>
              <w:jc w:val="both"/>
              <w:rPr>
                <w:rFonts w:cs="Arial"/>
              </w:rPr>
            </w:pPr>
            <w:r w:rsidRPr="00125BE8">
              <w:rPr>
                <w:rFonts w:cs="Arial"/>
              </w:rPr>
              <w:fldChar w:fldCharType="begin"/>
            </w:r>
            <w:r w:rsidRPr="00125BE8">
              <w:rPr>
                <w:rFonts w:cs="Arial"/>
              </w:rPr>
              <w:instrText xml:space="preserve"> DATE \@ "d MMMM yyyy" </w:instrText>
            </w:r>
            <w:r w:rsidRPr="00125BE8">
              <w:rPr>
                <w:rFonts w:cs="Arial"/>
              </w:rPr>
              <w:fldChar w:fldCharType="separate"/>
            </w:r>
            <w:r w:rsidR="00125BE8" w:rsidRPr="00125BE8">
              <w:rPr>
                <w:rFonts w:cs="Arial"/>
                <w:noProof/>
              </w:rPr>
              <w:t>13 December 2018</w:t>
            </w:r>
            <w:r w:rsidRPr="00125BE8">
              <w:rPr>
                <w:rFonts w:cs="Arial"/>
              </w:rPr>
              <w:fldChar w:fldCharType="end"/>
            </w:r>
          </w:p>
        </w:tc>
      </w:tr>
    </w:tbl>
    <w:p w:rsidR="00790687" w:rsidRPr="00125BE8" w:rsidRDefault="00790687">
      <w:pPr>
        <w:rPr>
          <w:rFonts w:cs="Arial"/>
        </w:rPr>
      </w:pPr>
      <w:bookmarkStart w:id="0" w:name="_GoBack"/>
      <w:bookmarkEnd w:id="0"/>
    </w:p>
    <w:p w:rsidR="00446B8C" w:rsidRPr="00125BE8" w:rsidRDefault="009306DC" w:rsidP="00790687">
      <w:pPr>
        <w:jc w:val="center"/>
        <w:rPr>
          <w:rFonts w:cs="Arial"/>
        </w:rPr>
      </w:pPr>
      <w:r w:rsidRPr="00125BE8">
        <w:rPr>
          <w:rFonts w:cs="Arial"/>
        </w:rPr>
        <w:t>Travel – 30</w:t>
      </w:r>
      <w:r w:rsidR="003C7022" w:rsidRPr="00125BE8">
        <w:rPr>
          <w:rFonts w:cs="Arial"/>
        </w:rPr>
        <w:t xml:space="preserve"> </w:t>
      </w:r>
      <w:r w:rsidRPr="00125BE8">
        <w:rPr>
          <w:rFonts w:cs="Arial"/>
        </w:rPr>
        <w:t>p per mile</w:t>
      </w:r>
    </w:p>
    <w:tbl>
      <w:tblPr>
        <w:tblW w:w="94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882"/>
        <w:gridCol w:w="1882"/>
        <w:gridCol w:w="1882"/>
        <w:gridCol w:w="1883"/>
      </w:tblGrid>
      <w:tr w:rsidR="00446B8C" w:rsidRPr="00125BE8" w:rsidTr="0006735D">
        <w:trPr>
          <w:trHeight w:val="376"/>
        </w:trPr>
        <w:tc>
          <w:tcPr>
            <w:tcW w:w="1882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Date</w:t>
            </w:r>
          </w:p>
        </w:tc>
        <w:tc>
          <w:tcPr>
            <w:tcW w:w="1882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Venue</w:t>
            </w:r>
          </w:p>
        </w:tc>
        <w:tc>
          <w:tcPr>
            <w:tcW w:w="1882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Mileage</w:t>
            </w:r>
          </w:p>
        </w:tc>
        <w:tc>
          <w:tcPr>
            <w:tcW w:w="1882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Claim</w:t>
            </w:r>
          </w:p>
        </w:tc>
        <w:tc>
          <w:tcPr>
            <w:tcW w:w="1883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Sub total</w:t>
            </w:r>
          </w:p>
        </w:tc>
      </w:tr>
      <w:tr w:rsidR="00446B8C" w:rsidRPr="00125BE8" w:rsidTr="0006735D">
        <w:trPr>
          <w:trHeight w:val="360"/>
        </w:trPr>
        <w:tc>
          <w:tcPr>
            <w:tcW w:w="18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</w:tr>
      <w:tr w:rsidR="00446B8C" w:rsidRPr="00125BE8" w:rsidTr="0006735D">
        <w:trPr>
          <w:trHeight w:val="360"/>
        </w:trPr>
        <w:tc>
          <w:tcPr>
            <w:tcW w:w="18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</w:tr>
    </w:tbl>
    <w:p w:rsidR="00446B8C" w:rsidRPr="00125BE8" w:rsidRDefault="009306DC" w:rsidP="00790687">
      <w:pPr>
        <w:jc w:val="center"/>
        <w:rPr>
          <w:rFonts w:cs="Arial"/>
          <w:b/>
        </w:rPr>
      </w:pPr>
      <w:r w:rsidRPr="00125BE8">
        <w:rPr>
          <w:rFonts w:cs="Arial"/>
          <w:b/>
        </w:rPr>
        <w:t>Telephone</w:t>
      </w:r>
      <w:r w:rsidR="00F203DC" w:rsidRPr="00125BE8">
        <w:rPr>
          <w:rFonts w:cs="Arial"/>
          <w:b/>
        </w:rPr>
        <w:t>/Internet</w:t>
      </w:r>
    </w:p>
    <w:tbl>
      <w:tblPr>
        <w:tblW w:w="94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3765"/>
        <w:gridCol w:w="1890"/>
        <w:gridCol w:w="1875"/>
      </w:tblGrid>
      <w:tr w:rsidR="00446B8C" w:rsidRPr="00125BE8" w:rsidTr="0006735D">
        <w:trPr>
          <w:trHeight w:val="376"/>
        </w:trPr>
        <w:tc>
          <w:tcPr>
            <w:tcW w:w="1875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Date</w:t>
            </w:r>
          </w:p>
        </w:tc>
        <w:tc>
          <w:tcPr>
            <w:tcW w:w="3765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Details</w:t>
            </w:r>
          </w:p>
        </w:tc>
        <w:tc>
          <w:tcPr>
            <w:tcW w:w="189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Claim</w:t>
            </w:r>
          </w:p>
        </w:tc>
        <w:tc>
          <w:tcPr>
            <w:tcW w:w="1875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</w:tr>
      <w:tr w:rsidR="00446B8C" w:rsidRPr="00125BE8" w:rsidTr="0006735D">
        <w:trPr>
          <w:trHeight w:val="360"/>
        </w:trPr>
        <w:tc>
          <w:tcPr>
            <w:tcW w:w="18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37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</w:tr>
      <w:tr w:rsidR="00446B8C" w:rsidRPr="00125BE8" w:rsidTr="0006735D">
        <w:trPr>
          <w:trHeight w:val="360"/>
        </w:trPr>
        <w:tc>
          <w:tcPr>
            <w:tcW w:w="18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37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</w:tr>
    </w:tbl>
    <w:p w:rsidR="00446B8C" w:rsidRPr="00125BE8" w:rsidRDefault="009306DC" w:rsidP="00790687">
      <w:pPr>
        <w:jc w:val="center"/>
        <w:rPr>
          <w:rFonts w:cs="Arial"/>
          <w:b/>
        </w:rPr>
      </w:pPr>
      <w:r w:rsidRPr="00125BE8">
        <w:rPr>
          <w:rFonts w:cs="Arial"/>
          <w:b/>
        </w:rPr>
        <w:t>Stationery/postage/misc – please provide receipts</w:t>
      </w:r>
    </w:p>
    <w:tbl>
      <w:tblPr>
        <w:tblW w:w="94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3765"/>
        <w:gridCol w:w="1890"/>
        <w:gridCol w:w="1875"/>
      </w:tblGrid>
      <w:tr w:rsidR="00446B8C" w:rsidRPr="00125BE8" w:rsidTr="0006735D">
        <w:trPr>
          <w:trHeight w:val="37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Date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Details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9306D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125BE8">
              <w:rPr>
                <w:rFonts w:cs="Arial"/>
                <w:b/>
                <w:bCs/>
              </w:rPr>
              <w:t>Claim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790687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</w:tr>
      <w:tr w:rsidR="00446B8C" w:rsidRPr="00125BE8" w:rsidTr="0006735D">
        <w:trPr>
          <w:trHeight w:val="43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</w:tr>
      <w:tr w:rsidR="00446B8C" w:rsidRPr="00125BE8" w:rsidTr="0006735D">
        <w:trPr>
          <w:trHeight w:val="35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8C" w:rsidRPr="00125BE8" w:rsidRDefault="00446B8C" w:rsidP="003C7022">
            <w:pPr>
              <w:pStyle w:val="TableContents"/>
              <w:rPr>
                <w:rFonts w:cs="Arial"/>
              </w:rPr>
            </w:pPr>
          </w:p>
        </w:tc>
      </w:tr>
      <w:tr w:rsidR="00790687" w:rsidRPr="00125BE8" w:rsidTr="0006735D">
        <w:trPr>
          <w:trHeight w:val="35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687" w:rsidRPr="00125BE8" w:rsidRDefault="00790687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687" w:rsidRPr="00125BE8" w:rsidRDefault="00790687" w:rsidP="003C7022">
            <w:pPr>
              <w:pStyle w:val="TableContents"/>
              <w:rPr>
                <w:rFonts w:cs="Arial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687" w:rsidRPr="00125BE8" w:rsidRDefault="0006735D" w:rsidP="003C7022">
            <w:pPr>
              <w:pStyle w:val="TableContents"/>
              <w:jc w:val="center"/>
              <w:rPr>
                <w:rFonts w:cs="Arial"/>
              </w:rPr>
            </w:pPr>
            <w:r w:rsidRPr="00125BE8">
              <w:rPr>
                <w:rFonts w:cs="Arial"/>
              </w:rPr>
              <w:t>Total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687" w:rsidRPr="00125BE8" w:rsidRDefault="00790687" w:rsidP="003C7022">
            <w:pPr>
              <w:pStyle w:val="TableContents"/>
              <w:rPr>
                <w:rFonts w:cs="Arial"/>
              </w:rPr>
            </w:pPr>
          </w:p>
        </w:tc>
      </w:tr>
    </w:tbl>
    <w:p w:rsidR="00446B8C" w:rsidRPr="00125BE8" w:rsidRDefault="00446B8C" w:rsidP="00790687">
      <w:pPr>
        <w:jc w:val="center"/>
        <w:rPr>
          <w:rFonts w:cs="Arial"/>
        </w:rPr>
      </w:pPr>
      <w:bookmarkStart w:id="1" w:name="ClubName"/>
      <w:bookmarkEnd w:id="1"/>
    </w:p>
    <w:tbl>
      <w:tblPr>
        <w:tblW w:w="0" w:type="auto"/>
        <w:tblInd w:w="14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5529"/>
      </w:tblGrid>
      <w:tr w:rsidR="006D22D1" w:rsidRPr="00125BE8" w:rsidTr="00790687">
        <w:trPr>
          <w:trHeight w:val="247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22D1" w:rsidRPr="00125BE8" w:rsidRDefault="006D22D1" w:rsidP="0079068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125BE8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Account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2D1" w:rsidRPr="00125BE8" w:rsidRDefault="006D22D1" w:rsidP="003C70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D22D1" w:rsidRPr="00125BE8" w:rsidTr="00790687">
        <w:trPr>
          <w:trHeight w:val="28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22D1" w:rsidRPr="00125BE8" w:rsidRDefault="006D22D1" w:rsidP="0079068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125BE8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Bank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2D1" w:rsidRPr="00125BE8" w:rsidRDefault="006D22D1" w:rsidP="003C70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D22D1" w:rsidRPr="00125BE8" w:rsidTr="00790687">
        <w:trPr>
          <w:trHeight w:val="191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22D1" w:rsidRPr="00125BE8" w:rsidRDefault="006D22D1" w:rsidP="0079068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125BE8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Bank address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2D1" w:rsidRPr="00125BE8" w:rsidRDefault="006D22D1" w:rsidP="003C70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D22D1" w:rsidRPr="00125BE8" w:rsidTr="00790687">
        <w:trPr>
          <w:trHeight w:val="28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22D1" w:rsidRPr="00125BE8" w:rsidRDefault="006D22D1" w:rsidP="0079068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125BE8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Account No.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2D1" w:rsidRPr="00125BE8" w:rsidRDefault="006D22D1" w:rsidP="003C70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D22D1" w:rsidRPr="00125BE8" w:rsidTr="00790687">
        <w:trPr>
          <w:trHeight w:val="28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22D1" w:rsidRPr="00125BE8" w:rsidRDefault="006D22D1" w:rsidP="0079068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125BE8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Sort Code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2D1" w:rsidRPr="00125BE8" w:rsidRDefault="006D22D1" w:rsidP="003C70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D22D1" w:rsidRPr="00125BE8" w:rsidTr="00790687">
        <w:trPr>
          <w:trHeight w:val="278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22D1" w:rsidRPr="00125BE8" w:rsidRDefault="006D22D1" w:rsidP="0079068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125BE8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IBAN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2D1" w:rsidRPr="00125BE8" w:rsidRDefault="006D22D1" w:rsidP="003C70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D22D1" w:rsidRPr="00125BE8" w:rsidTr="00790687">
        <w:trPr>
          <w:trHeight w:val="278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22D1" w:rsidRPr="00125BE8" w:rsidRDefault="006D22D1" w:rsidP="0079068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125BE8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Swift Code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2D1" w:rsidRPr="00125BE8" w:rsidRDefault="006D22D1" w:rsidP="003C70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446B8C" w:rsidRPr="00125BE8" w:rsidRDefault="00446B8C" w:rsidP="003C7022">
      <w:pPr>
        <w:rPr>
          <w:rFonts w:cs="Arial"/>
        </w:rPr>
      </w:pPr>
    </w:p>
    <w:sectPr w:rsidR="00446B8C" w:rsidRPr="00125BE8">
      <w:headerReference w:type="default" r:id="rId6"/>
      <w:headerReference w:type="first" r:id="rId7"/>
      <w:footerReference w:type="first" r:id="rId8"/>
      <w:footnotePr>
        <w:pos w:val="beneathText"/>
      </w:footnotePr>
      <w:pgSz w:w="11905" w:h="16837"/>
      <w:pgMar w:top="2268" w:right="1247" w:bottom="1418" w:left="1247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2B" w:rsidRDefault="000F1F2B">
      <w:pPr>
        <w:spacing w:after="0" w:line="240" w:lineRule="auto"/>
      </w:pPr>
      <w:r>
        <w:separator/>
      </w:r>
    </w:p>
  </w:endnote>
  <w:endnote w:type="continuationSeparator" w:id="0">
    <w:p w:rsidR="000F1F2B" w:rsidRDefault="000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panose1 w:val="01000600050000020004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pitch w:val="variable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0" w:type="dxa"/>
      <w:tblInd w:w="-88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0"/>
      <w:gridCol w:w="9610"/>
    </w:tblGrid>
    <w:tr w:rsidR="00A17C99" w:rsidRPr="00F203DC">
      <w:trPr>
        <w:trHeight w:val="220"/>
      </w:trPr>
      <w:tc>
        <w:tcPr>
          <w:tcW w:w="9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7C99" w:rsidRPr="00F203DC" w:rsidRDefault="000F1F2B">
          <w:pPr>
            <w:pStyle w:val="ScoutFootHeader"/>
            <w:snapToGrid w:val="0"/>
            <w:rPr>
              <w:rFonts w:ascii="Nunito Sans Black" w:hAnsi="Nunito Sans Black"/>
            </w:rPr>
          </w:pPr>
        </w:p>
      </w:tc>
      <w:tc>
        <w:tcPr>
          <w:tcW w:w="96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7C99" w:rsidRPr="00125BE8" w:rsidRDefault="009306DC">
          <w:pPr>
            <w:tabs>
              <w:tab w:val="center" w:pos="4153"/>
              <w:tab w:val="right" w:pos="8306"/>
            </w:tabs>
            <w:snapToGrid w:val="0"/>
            <w:spacing w:after="0" w:line="220" w:lineRule="atLeast"/>
            <w:ind w:left="-108"/>
            <w:rPr>
              <w:rFonts w:cs="Arial"/>
              <w:b/>
              <w:bCs/>
              <w:sz w:val="18"/>
              <w:szCs w:val="18"/>
            </w:rPr>
          </w:pPr>
          <w:r w:rsidRPr="00125BE8">
            <w:rPr>
              <w:rFonts w:cs="Arial"/>
              <w:b/>
              <w:bCs/>
              <w:sz w:val="18"/>
              <w:szCs w:val="18"/>
            </w:rPr>
            <w:t xml:space="preserve">The Scout Association </w:t>
          </w:r>
        </w:p>
        <w:p w:rsidR="00A17C99" w:rsidRPr="00125BE8" w:rsidRDefault="009306DC">
          <w:pPr>
            <w:tabs>
              <w:tab w:val="center" w:pos="4153"/>
              <w:tab w:val="right" w:pos="8306"/>
            </w:tabs>
            <w:spacing w:after="0" w:line="220" w:lineRule="atLeast"/>
            <w:ind w:left="-108"/>
            <w:rPr>
              <w:rFonts w:cs="Arial"/>
              <w:b/>
              <w:bCs/>
              <w:sz w:val="18"/>
              <w:szCs w:val="18"/>
            </w:rPr>
          </w:pPr>
          <w:r w:rsidRPr="00125BE8">
            <w:rPr>
              <w:rFonts w:cs="Arial"/>
              <w:b/>
              <w:bCs/>
              <w:sz w:val="18"/>
              <w:szCs w:val="18"/>
            </w:rPr>
            <w:t>Chester and District Scout Council</w:t>
          </w:r>
        </w:p>
        <w:p w:rsidR="00A17C99" w:rsidRPr="00125BE8" w:rsidRDefault="003C7022" w:rsidP="00125BE8">
          <w:pPr>
            <w:tabs>
              <w:tab w:val="center" w:pos="4153"/>
              <w:tab w:val="right" w:pos="8306"/>
            </w:tabs>
            <w:spacing w:after="0" w:line="220" w:lineRule="atLeast"/>
            <w:ind w:left="-108"/>
            <w:rPr>
              <w:rFonts w:cs="Arial"/>
              <w:b/>
              <w:bCs/>
              <w:sz w:val="18"/>
              <w:szCs w:val="18"/>
            </w:rPr>
          </w:pPr>
          <w:r w:rsidRPr="00125BE8">
            <w:rPr>
              <w:rFonts w:cs="Arial"/>
              <w:b/>
              <w:bCs/>
              <w:sz w:val="18"/>
              <w:szCs w:val="18"/>
            </w:rPr>
            <w:t>Registered Charity Number 511406</w:t>
          </w:r>
        </w:p>
        <w:p w:rsidR="00A17C99" w:rsidRPr="00F203DC" w:rsidRDefault="000F1F2B">
          <w:pPr>
            <w:pStyle w:val="ScoutFootDetails"/>
            <w:rPr>
              <w:rFonts w:ascii="Nunito Sans Black" w:hAnsi="Nunito Sans Black"/>
            </w:rPr>
          </w:pPr>
        </w:p>
      </w:tc>
    </w:tr>
  </w:tbl>
  <w:p w:rsidR="00A17C99" w:rsidRPr="00F203DC" w:rsidRDefault="000F1F2B">
    <w:pPr>
      <w:pStyle w:val="ScoutFootSmall"/>
      <w:rPr>
        <w:rFonts w:ascii="Nunito Sans Black" w:hAnsi="Nunito Sans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2B" w:rsidRDefault="000F1F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1F2B" w:rsidRDefault="000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99" w:rsidRDefault="009306DC">
    <w:pPr>
      <w:pStyle w:val="ScoutPageNo"/>
    </w:pPr>
    <w:r>
      <w:rPr>
        <w:rFonts w:ascii="Frutiger 55 Roman" w:hAnsi="Frutiger 55 Roman"/>
        <w:b/>
      </w:rPr>
      <w:t xml:space="preserve">. . . </w:t>
    </w:r>
    <w:r>
      <w:rPr>
        <w:rFonts w:ascii="Frutiger 55 Roman" w:hAnsi="Frutiger 55 Roman"/>
        <w:b/>
      </w:rPr>
      <w:fldChar w:fldCharType="begin"/>
    </w:r>
    <w:r>
      <w:rPr>
        <w:rFonts w:ascii="Frutiger 55 Roman" w:hAnsi="Frutiger 55 Roman"/>
        <w:b/>
      </w:rPr>
      <w:instrText xml:space="preserve"> PAGE </w:instrText>
    </w:r>
    <w:r>
      <w:rPr>
        <w:rFonts w:ascii="Frutiger 55 Roman" w:hAnsi="Frutiger 55 Roman"/>
        <w:b/>
      </w:rPr>
      <w:fldChar w:fldCharType="separate"/>
    </w:r>
    <w:r w:rsidR="0065419D">
      <w:rPr>
        <w:rFonts w:ascii="Frutiger 55 Roman" w:hAnsi="Frutiger 55 Roman"/>
        <w:b/>
        <w:noProof/>
      </w:rPr>
      <w:t>2</w:t>
    </w:r>
    <w:r>
      <w:rPr>
        <w:rFonts w:ascii="Frutiger 55 Roman" w:hAnsi="Frutiger 55 Roman"/>
        <w:b/>
      </w:rPr>
      <w:fldChar w:fldCharType="end"/>
    </w:r>
    <w:r>
      <w:rPr>
        <w:rFonts w:ascii="Frutiger 55 Roman" w:hAnsi="Frutiger 55 Roman"/>
        <w:b/>
      </w:rPr>
      <w:t xml:space="preserve"> of </w:t>
    </w:r>
    <w:r>
      <w:rPr>
        <w:rFonts w:ascii="Frutiger 55 Roman" w:hAnsi="Frutiger 55 Roman"/>
        <w:b/>
      </w:rPr>
      <w:fldChar w:fldCharType="begin"/>
    </w:r>
    <w:r>
      <w:rPr>
        <w:rFonts w:ascii="Frutiger 55 Roman" w:hAnsi="Frutiger 55 Roman"/>
        <w:b/>
      </w:rPr>
      <w:instrText xml:space="preserve"> NUMPAGES \* ARABIC </w:instrText>
    </w:r>
    <w:r>
      <w:rPr>
        <w:rFonts w:ascii="Frutiger 55 Roman" w:hAnsi="Frutiger 55 Roman"/>
        <w:b/>
      </w:rPr>
      <w:fldChar w:fldCharType="separate"/>
    </w:r>
    <w:r w:rsidR="003C7022">
      <w:rPr>
        <w:rFonts w:ascii="Frutiger 55 Roman" w:hAnsi="Frutiger 55 Roman"/>
        <w:b/>
        <w:noProof/>
      </w:rPr>
      <w:t>1</w:t>
    </w:r>
    <w:r>
      <w:rPr>
        <w:rFonts w:ascii="Frutiger 55 Roman" w:hAnsi="Frutiger 55 Roman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1"/>
    </w:tblGrid>
    <w:tr w:rsidR="0065419D" w:rsidTr="0065419D">
      <w:tc>
        <w:tcPr>
          <w:tcW w:w="4700" w:type="dxa"/>
          <w:vAlign w:val="bottom"/>
        </w:tcPr>
        <w:p w:rsidR="0065419D" w:rsidRPr="00125BE8" w:rsidRDefault="0065419D" w:rsidP="0065419D">
          <w:pPr>
            <w:pStyle w:val="ScoutTitle"/>
            <w:rPr>
              <w:rFonts w:ascii="Arial" w:hAnsi="Arial" w:cs="Arial"/>
              <w:b/>
              <w:i w:val="0"/>
            </w:rPr>
          </w:pPr>
          <w:r w:rsidRPr="00125BE8">
            <w:rPr>
              <w:rFonts w:ascii="Arial" w:hAnsi="Arial" w:cs="Arial"/>
              <w:b/>
              <w:i w:val="0"/>
              <w:sz w:val="28"/>
              <w:szCs w:val="28"/>
            </w:rPr>
            <w:t>EXPENSES</w:t>
          </w:r>
          <w:r w:rsidRPr="00125BE8">
            <w:rPr>
              <w:rFonts w:ascii="Arial" w:hAnsi="Arial" w:cs="Arial"/>
              <w:b/>
              <w:i w:val="0"/>
              <w:noProof/>
              <w:sz w:val="28"/>
              <w:szCs w:val="28"/>
              <w:lang w:eastAsia="en-GB"/>
            </w:rPr>
            <w:t xml:space="preserve">                                       </w:t>
          </w:r>
          <w:r w:rsidRPr="00125BE8">
            <w:rPr>
              <w:rFonts w:ascii="Arial" w:hAnsi="Arial" w:cs="Arial"/>
              <w:b/>
              <w:i w:val="0"/>
              <w:sz w:val="28"/>
              <w:szCs w:val="28"/>
            </w:rPr>
            <w:br/>
          </w:r>
          <w:r w:rsidRPr="00125BE8">
            <w:rPr>
              <w:rFonts w:ascii="Arial" w:hAnsi="Arial" w:cs="Arial"/>
              <w:b/>
              <w:i w:val="0"/>
              <w:spacing w:val="0"/>
              <w:sz w:val="20"/>
            </w:rPr>
            <w:t>Chester and District Scout Council</w:t>
          </w:r>
        </w:p>
        <w:p w:rsidR="0065419D" w:rsidRPr="00125BE8" w:rsidRDefault="0065419D">
          <w:pPr>
            <w:pStyle w:val="Header"/>
            <w:rPr>
              <w:rFonts w:cs="Arial"/>
            </w:rPr>
          </w:pPr>
        </w:p>
      </w:tc>
      <w:tc>
        <w:tcPr>
          <w:tcW w:w="4701" w:type="dxa"/>
        </w:tcPr>
        <w:p w:rsidR="0065419D" w:rsidRPr="00125BE8" w:rsidRDefault="0065419D" w:rsidP="0065419D">
          <w:pPr>
            <w:pStyle w:val="Header"/>
            <w:jc w:val="right"/>
            <w:rPr>
              <w:rFonts w:cs="Arial"/>
            </w:rPr>
          </w:pPr>
          <w:r w:rsidRPr="00125BE8">
            <w:rPr>
              <w:rFonts w:cs="Arial"/>
              <w:noProof/>
              <w:lang w:eastAsia="en-GB"/>
            </w:rPr>
            <w:drawing>
              <wp:inline distT="0" distB="0" distL="0" distR="0" wp14:anchorId="7A1185BB">
                <wp:extent cx="1288466" cy="1221105"/>
                <wp:effectExtent l="0" t="0" r="698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661" cy="12279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17C99" w:rsidRDefault="000F1F2B" w:rsidP="00654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2"/>
    <w:rsid w:val="00002502"/>
    <w:rsid w:val="000507CB"/>
    <w:rsid w:val="0006735D"/>
    <w:rsid w:val="000F1F2B"/>
    <w:rsid w:val="00125BE8"/>
    <w:rsid w:val="001C5009"/>
    <w:rsid w:val="001D47BC"/>
    <w:rsid w:val="002877B9"/>
    <w:rsid w:val="0031271D"/>
    <w:rsid w:val="003C7022"/>
    <w:rsid w:val="00446B8C"/>
    <w:rsid w:val="00486847"/>
    <w:rsid w:val="004B4082"/>
    <w:rsid w:val="004D73D1"/>
    <w:rsid w:val="00512C76"/>
    <w:rsid w:val="005D2621"/>
    <w:rsid w:val="0065419D"/>
    <w:rsid w:val="006D22D1"/>
    <w:rsid w:val="00790687"/>
    <w:rsid w:val="008266AB"/>
    <w:rsid w:val="00835037"/>
    <w:rsid w:val="0084008D"/>
    <w:rsid w:val="0084335F"/>
    <w:rsid w:val="008E0912"/>
    <w:rsid w:val="009210B9"/>
    <w:rsid w:val="009306DC"/>
    <w:rsid w:val="00A01593"/>
    <w:rsid w:val="00B50EF8"/>
    <w:rsid w:val="00B65C82"/>
    <w:rsid w:val="00C20CF1"/>
    <w:rsid w:val="00C30297"/>
    <w:rsid w:val="00C94FC2"/>
    <w:rsid w:val="00D27822"/>
    <w:rsid w:val="00D31D34"/>
    <w:rsid w:val="00E3245C"/>
    <w:rsid w:val="00F00957"/>
    <w:rsid w:val="00F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309B6"/>
  <w15:docId w15:val="{712F6E5A-4AB9-4452-941E-D8F20DDA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tLeast"/>
    </w:pPr>
    <w:rPr>
      <w:rFonts w:ascii="Arial" w:hAnsi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customStyle="1" w:styleId="Heading">
    <w:name w:val="Heading"/>
    <w:basedOn w:val="Normal"/>
    <w:next w:val="Normal"/>
    <w:pPr>
      <w:keepNext/>
    </w:pPr>
    <w:rPr>
      <w:b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pPr>
      <w:spacing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100" w:lineRule="atLeast"/>
    </w:pPr>
  </w:style>
  <w:style w:type="paragraph" w:customStyle="1" w:styleId="ScoutFootHeader">
    <w:name w:val="ScoutFootHeader"/>
    <w:basedOn w:val="Footer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pPr>
      <w:tabs>
        <w:tab w:val="left" w:pos="397"/>
      </w:tabs>
      <w:spacing w:after="0"/>
    </w:pPr>
  </w:style>
  <w:style w:type="paragraph" w:customStyle="1" w:styleId="ScoutPageNo">
    <w:name w:val="ScoutPageNo"/>
    <w:basedOn w:val="Header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pPr>
      <w:tabs>
        <w:tab w:val="left" w:pos="397"/>
      </w:tabs>
    </w:pPr>
  </w:style>
  <w:style w:type="paragraph" w:customStyle="1" w:styleId="ScoutContinued">
    <w:name w:val="ScoutContinued"/>
    <w:basedOn w:val="ScoutNumbered"/>
    <w:pPr>
      <w:tabs>
        <w:tab w:val="clear" w:pos="397"/>
      </w:tabs>
      <w:ind w:left="397"/>
    </w:pPr>
  </w:style>
  <w:style w:type="paragraph" w:customStyle="1" w:styleId="ScoutSmallHead">
    <w:name w:val="ScoutSmallHead"/>
    <w:basedOn w:val="Normal-nospace"/>
    <w:next w:val="Normal"/>
    <w:rPr>
      <w:rFonts w:ascii="Arial Black" w:hAnsi="Arial Black"/>
      <w:i/>
      <w:sz w:val="16"/>
    </w:rPr>
  </w:style>
  <w:style w:type="paragraph" w:customStyle="1" w:styleId="ScoutTitle">
    <w:name w:val="ScoutTitle"/>
    <w:basedOn w:val="Header"/>
    <w:pPr>
      <w:spacing w:after="300"/>
    </w:pPr>
    <w:rPr>
      <w:rFonts w:ascii="Arial Black" w:hAnsi="Arial Black"/>
      <w:i/>
      <w:spacing w:val="50"/>
      <w:sz w:val="5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79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Custom%20Office%20Templates\TSA%20Chester\Chester%20District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Chester District Expenses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District Expenses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District Expenses</dc:title>
  <dc:creator>David Bull</dc:creator>
  <cp:lastModifiedBy>David Bull</cp:lastModifiedBy>
  <cp:revision>3</cp:revision>
  <cp:lastPrinted>1901-01-01T00:00:00Z</cp:lastPrinted>
  <dcterms:created xsi:type="dcterms:W3CDTF">2018-12-13T22:28:00Z</dcterms:created>
  <dcterms:modified xsi:type="dcterms:W3CDTF">2018-12-13T22:51:00Z</dcterms:modified>
</cp:coreProperties>
</file>