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9E67" w14:textId="19E21E38" w:rsidR="00076929" w:rsidRPr="0028541C" w:rsidRDefault="00845815" w:rsidP="00076929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Chester &amp; District Cubs </w:t>
      </w:r>
      <w:r w:rsidR="00937F4C">
        <w:rPr>
          <w:rFonts w:asciiTheme="minorHAnsi" w:hAnsiTheme="minorHAnsi"/>
          <w:b/>
          <w:bCs/>
          <w:sz w:val="40"/>
          <w:szCs w:val="40"/>
        </w:rPr>
        <w:t>Laser Shooting on Bickerton Hill</w:t>
      </w:r>
    </w:p>
    <w:p w14:paraId="29008573" w14:textId="2AD69313" w:rsidR="00076929" w:rsidRPr="0028541C" w:rsidRDefault="00937F4C" w:rsidP="00076929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Saturday </w:t>
      </w:r>
      <w:r w:rsidR="00D80D8A">
        <w:rPr>
          <w:rFonts w:asciiTheme="minorHAnsi" w:hAnsiTheme="minorHAnsi"/>
          <w:b/>
          <w:bCs/>
          <w:sz w:val="32"/>
          <w:szCs w:val="32"/>
        </w:rPr>
        <w:t>17</w:t>
      </w:r>
      <w:r w:rsidR="00D80D8A" w:rsidRPr="00D80D8A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D80D8A">
        <w:rPr>
          <w:rFonts w:asciiTheme="minorHAnsi" w:hAnsiTheme="minorHAnsi"/>
          <w:b/>
          <w:bCs/>
          <w:sz w:val="32"/>
          <w:szCs w:val="32"/>
        </w:rPr>
        <w:t xml:space="preserve"> and Sunday 18</w:t>
      </w:r>
      <w:r w:rsidR="00D80D8A" w:rsidRPr="00D80D8A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D80D8A">
        <w:rPr>
          <w:rFonts w:asciiTheme="minorHAnsi" w:hAnsiTheme="minorHAnsi"/>
          <w:b/>
          <w:bCs/>
          <w:sz w:val="32"/>
          <w:szCs w:val="32"/>
        </w:rPr>
        <w:t xml:space="preserve"> July </w:t>
      </w:r>
      <w:r w:rsidR="004B317A">
        <w:rPr>
          <w:rFonts w:asciiTheme="minorHAnsi" w:hAnsiTheme="minorHAnsi"/>
          <w:b/>
          <w:bCs/>
          <w:sz w:val="32"/>
          <w:szCs w:val="32"/>
        </w:rPr>
        <w:t>2021</w:t>
      </w:r>
    </w:p>
    <w:p w14:paraId="01720F5D" w14:textId="77777777" w:rsidR="00FB17B5" w:rsidRPr="00E0248F" w:rsidRDefault="00FB17B5" w:rsidP="00E0248F">
      <w:pPr>
        <w:pStyle w:val="NoSpacing"/>
        <w:rPr>
          <w:sz w:val="10"/>
          <w:szCs w:val="10"/>
        </w:rPr>
      </w:pPr>
    </w:p>
    <w:p w14:paraId="3273A427" w14:textId="50FD20DA" w:rsidR="00A47354" w:rsidRDefault="00A47354" w:rsidP="00E3614A">
      <w:pPr>
        <w:spacing w:after="180"/>
        <w:rPr>
          <w:rFonts w:asciiTheme="minorHAnsi" w:hAnsiTheme="minorHAnsi"/>
          <w:sz w:val="22"/>
          <w:szCs w:val="22"/>
        </w:rPr>
      </w:pPr>
      <w:r w:rsidRPr="00A17A56">
        <w:rPr>
          <w:rStyle w:val="Heading2Char"/>
        </w:rPr>
        <w:t>What</w:t>
      </w:r>
      <w:r>
        <w:rPr>
          <w:rFonts w:asciiTheme="minorHAnsi" w:hAnsiTheme="minorHAnsi"/>
          <w:sz w:val="22"/>
          <w:szCs w:val="22"/>
        </w:rPr>
        <w:t>:</w:t>
      </w:r>
      <w:r w:rsidR="002C1C03">
        <w:rPr>
          <w:rFonts w:asciiTheme="minorHAnsi" w:hAnsiTheme="minorHAnsi"/>
          <w:sz w:val="22"/>
          <w:szCs w:val="22"/>
        </w:rPr>
        <w:t xml:space="preserve"> </w:t>
      </w:r>
      <w:r w:rsidR="00A17A56">
        <w:rPr>
          <w:rFonts w:asciiTheme="minorHAnsi" w:hAnsiTheme="minorHAnsi"/>
          <w:sz w:val="22"/>
          <w:szCs w:val="22"/>
        </w:rPr>
        <w:t>Laser Shooting in W</w:t>
      </w:r>
      <w:r>
        <w:rPr>
          <w:rFonts w:asciiTheme="minorHAnsi" w:hAnsiTheme="minorHAnsi"/>
          <w:sz w:val="22"/>
          <w:szCs w:val="22"/>
        </w:rPr>
        <w:t>oodland using</w:t>
      </w:r>
      <w:r w:rsidR="00A17A56">
        <w:rPr>
          <w:rFonts w:asciiTheme="minorHAnsi" w:hAnsiTheme="minorHAnsi"/>
          <w:sz w:val="22"/>
          <w:szCs w:val="22"/>
        </w:rPr>
        <w:t xml:space="preserve"> Laser Guns </w:t>
      </w:r>
    </w:p>
    <w:p w14:paraId="3141B328" w14:textId="55788068" w:rsidR="00C95C69" w:rsidRDefault="00A47354" w:rsidP="00E3614A">
      <w:pPr>
        <w:spacing w:after="180"/>
        <w:rPr>
          <w:rFonts w:asciiTheme="minorHAnsi" w:hAnsiTheme="minorHAnsi"/>
          <w:sz w:val="22"/>
          <w:szCs w:val="22"/>
        </w:rPr>
      </w:pPr>
      <w:r w:rsidRPr="00A17A56">
        <w:rPr>
          <w:rStyle w:val="Heading2Char"/>
        </w:rPr>
        <w:t>When</w:t>
      </w:r>
      <w:r w:rsidRPr="005977CB">
        <w:rPr>
          <w:rFonts w:asciiTheme="minorHAnsi" w:hAnsiTheme="minorHAnsi"/>
          <w:sz w:val="22"/>
          <w:szCs w:val="22"/>
        </w:rPr>
        <w:t>:</w:t>
      </w:r>
      <w:r w:rsidR="002C1C03" w:rsidRPr="005977CB">
        <w:rPr>
          <w:rFonts w:asciiTheme="minorHAnsi" w:hAnsiTheme="minorHAnsi"/>
          <w:sz w:val="22"/>
          <w:szCs w:val="22"/>
        </w:rPr>
        <w:t xml:space="preserve"> </w:t>
      </w:r>
      <w:r w:rsidRPr="005977CB">
        <w:rPr>
          <w:rFonts w:asciiTheme="minorHAnsi" w:hAnsiTheme="minorHAnsi"/>
          <w:b/>
          <w:color w:val="FF0000"/>
          <w:sz w:val="22"/>
          <w:szCs w:val="22"/>
        </w:rPr>
        <w:t xml:space="preserve">Saturday </w:t>
      </w:r>
      <w:r w:rsidR="00D80D8A" w:rsidRPr="005977CB">
        <w:rPr>
          <w:rFonts w:asciiTheme="minorHAnsi" w:hAnsiTheme="minorHAnsi"/>
          <w:b/>
          <w:color w:val="FF0000"/>
          <w:sz w:val="22"/>
          <w:szCs w:val="22"/>
        </w:rPr>
        <w:t>17</w:t>
      </w:r>
      <w:r w:rsidR="00D80D8A" w:rsidRPr="005977CB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="00D80D8A" w:rsidRPr="005977CB">
        <w:rPr>
          <w:rFonts w:asciiTheme="minorHAnsi" w:hAnsiTheme="minorHAnsi"/>
          <w:b/>
          <w:color w:val="FF0000"/>
          <w:sz w:val="22"/>
          <w:szCs w:val="22"/>
        </w:rPr>
        <w:t xml:space="preserve"> July.  </w:t>
      </w:r>
      <w:r w:rsidRPr="00E3614A">
        <w:rPr>
          <w:rFonts w:asciiTheme="minorHAnsi" w:hAnsiTheme="minorHAnsi"/>
          <w:color w:val="FF0000"/>
          <w:sz w:val="22"/>
          <w:szCs w:val="22"/>
        </w:rPr>
        <w:t xml:space="preserve">There </w:t>
      </w:r>
      <w:r w:rsidR="00D80D8A" w:rsidRPr="00E3614A">
        <w:rPr>
          <w:rFonts w:asciiTheme="minorHAnsi" w:hAnsiTheme="minorHAnsi"/>
          <w:color w:val="FF0000"/>
          <w:sz w:val="22"/>
          <w:szCs w:val="22"/>
        </w:rPr>
        <w:t xml:space="preserve">is one </w:t>
      </w:r>
      <w:r w:rsidRPr="00E3614A">
        <w:rPr>
          <w:rFonts w:asciiTheme="minorHAnsi" w:hAnsiTheme="minorHAnsi"/>
          <w:color w:val="FF0000"/>
          <w:sz w:val="22"/>
          <w:szCs w:val="22"/>
        </w:rPr>
        <w:t>session</w:t>
      </w:r>
      <w:r w:rsidR="00D80D8A" w:rsidRPr="00E3614A">
        <w:rPr>
          <w:rFonts w:asciiTheme="minorHAnsi" w:hAnsiTheme="minorHAnsi"/>
          <w:color w:val="FF0000"/>
          <w:sz w:val="22"/>
          <w:szCs w:val="22"/>
        </w:rPr>
        <w:t xml:space="preserve"> left </w:t>
      </w:r>
      <w:r w:rsidR="005977CB" w:rsidRPr="00E3614A">
        <w:rPr>
          <w:rFonts w:asciiTheme="minorHAnsi" w:hAnsiTheme="minorHAnsi"/>
          <w:color w:val="FF0000"/>
          <w:sz w:val="22"/>
          <w:szCs w:val="22"/>
        </w:rPr>
        <w:t xml:space="preserve">on </w:t>
      </w:r>
      <w:r w:rsidR="005977CB" w:rsidRPr="00E3614A">
        <w:rPr>
          <w:rFonts w:asciiTheme="minorHAnsi" w:hAnsiTheme="minorHAnsi"/>
          <w:color w:val="FF0000"/>
          <w:sz w:val="22"/>
          <w:szCs w:val="22"/>
        </w:rPr>
        <w:t xml:space="preserve">Saturday Lunchtime: arrive at 12:15pm for </w:t>
      </w:r>
      <w:r w:rsidR="005977CB" w:rsidRPr="00E3614A">
        <w:rPr>
          <w:rFonts w:asciiTheme="minorHAnsi" w:hAnsiTheme="minorHAnsi"/>
          <w:color w:val="FF0000"/>
          <w:sz w:val="22"/>
          <w:szCs w:val="22"/>
        </w:rPr>
        <w:t xml:space="preserve">a </w:t>
      </w:r>
      <w:r w:rsidR="005977CB" w:rsidRPr="00E3614A">
        <w:rPr>
          <w:rFonts w:asciiTheme="minorHAnsi" w:hAnsiTheme="minorHAnsi"/>
          <w:color w:val="FF0000"/>
          <w:sz w:val="22"/>
          <w:szCs w:val="22"/>
        </w:rPr>
        <w:t>12:30pm - 3:30pm session</w:t>
      </w:r>
      <w:r w:rsidR="005977CB" w:rsidRPr="00E3614A">
        <w:rPr>
          <w:rFonts w:asciiTheme="minorHAnsi" w:hAnsiTheme="minorHAnsi"/>
          <w:color w:val="FF0000"/>
          <w:sz w:val="22"/>
          <w:szCs w:val="22"/>
        </w:rPr>
        <w:t xml:space="preserve">.  </w:t>
      </w:r>
      <w:r w:rsidR="005977CB">
        <w:rPr>
          <w:rFonts w:asciiTheme="minorHAnsi" w:hAnsiTheme="minorHAnsi"/>
          <w:sz w:val="22"/>
          <w:szCs w:val="22"/>
        </w:rPr>
        <w:t xml:space="preserve">This is </w:t>
      </w:r>
      <w:r w:rsidR="0099512A">
        <w:rPr>
          <w:rFonts w:asciiTheme="minorHAnsi" w:hAnsiTheme="minorHAnsi"/>
          <w:sz w:val="22"/>
          <w:szCs w:val="22"/>
        </w:rPr>
        <w:t xml:space="preserve">for </w:t>
      </w:r>
      <w:r w:rsidR="0099512A" w:rsidRPr="00ED276D">
        <w:rPr>
          <w:rFonts w:asciiTheme="minorHAnsi" w:hAnsiTheme="minorHAnsi"/>
          <w:b/>
          <w:color w:val="FF0000"/>
          <w:sz w:val="22"/>
          <w:szCs w:val="22"/>
        </w:rPr>
        <w:t>2</w:t>
      </w:r>
      <w:r w:rsidR="004B317A">
        <w:rPr>
          <w:rFonts w:asciiTheme="minorHAnsi" w:hAnsiTheme="minorHAnsi"/>
          <w:b/>
          <w:color w:val="FF0000"/>
          <w:sz w:val="22"/>
          <w:szCs w:val="22"/>
        </w:rPr>
        <w:t>0</w:t>
      </w:r>
      <w:r w:rsidR="0099512A" w:rsidRPr="00A17A5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9512A" w:rsidRPr="00ED276D">
        <w:rPr>
          <w:rFonts w:asciiTheme="minorHAnsi" w:hAnsiTheme="minorHAnsi"/>
          <w:b/>
          <w:color w:val="FF0000"/>
          <w:sz w:val="22"/>
          <w:szCs w:val="22"/>
        </w:rPr>
        <w:t xml:space="preserve">participants </w:t>
      </w:r>
      <w:r w:rsidR="0099512A">
        <w:rPr>
          <w:rFonts w:asciiTheme="minorHAnsi" w:hAnsiTheme="minorHAnsi"/>
          <w:sz w:val="22"/>
          <w:szCs w:val="22"/>
        </w:rPr>
        <w:t>(</w:t>
      </w:r>
      <w:r w:rsidR="005C00E4">
        <w:rPr>
          <w:rFonts w:asciiTheme="minorHAnsi" w:hAnsiTheme="minorHAnsi"/>
          <w:sz w:val="22"/>
          <w:szCs w:val="22"/>
        </w:rPr>
        <w:t xml:space="preserve">This is a Cubs event, but </w:t>
      </w:r>
      <w:r w:rsidR="004B317A">
        <w:rPr>
          <w:rFonts w:asciiTheme="minorHAnsi" w:hAnsiTheme="minorHAnsi"/>
          <w:sz w:val="22"/>
          <w:szCs w:val="22"/>
        </w:rPr>
        <w:t>Scouts</w:t>
      </w:r>
      <w:r w:rsidR="0099512A">
        <w:rPr>
          <w:rFonts w:asciiTheme="minorHAnsi" w:hAnsiTheme="minorHAnsi"/>
          <w:sz w:val="22"/>
          <w:szCs w:val="22"/>
        </w:rPr>
        <w:t xml:space="preserve"> and </w:t>
      </w:r>
      <w:r w:rsidR="004B317A">
        <w:rPr>
          <w:rFonts w:asciiTheme="minorHAnsi" w:hAnsiTheme="minorHAnsi"/>
          <w:sz w:val="22"/>
          <w:szCs w:val="22"/>
        </w:rPr>
        <w:t xml:space="preserve">Leaders </w:t>
      </w:r>
      <w:r w:rsidR="005C00E4">
        <w:rPr>
          <w:rFonts w:asciiTheme="minorHAnsi" w:hAnsiTheme="minorHAnsi"/>
          <w:sz w:val="22"/>
          <w:szCs w:val="22"/>
        </w:rPr>
        <w:t xml:space="preserve">can </w:t>
      </w:r>
      <w:r w:rsidR="00604CBF">
        <w:rPr>
          <w:rFonts w:asciiTheme="minorHAnsi" w:hAnsiTheme="minorHAnsi"/>
          <w:sz w:val="22"/>
          <w:szCs w:val="22"/>
        </w:rPr>
        <w:t xml:space="preserve">fill </w:t>
      </w:r>
      <w:r w:rsidR="005C00E4">
        <w:rPr>
          <w:rFonts w:asciiTheme="minorHAnsi" w:hAnsiTheme="minorHAnsi"/>
          <w:sz w:val="22"/>
          <w:szCs w:val="22"/>
        </w:rPr>
        <w:t xml:space="preserve">the numbers </w:t>
      </w:r>
      <w:r w:rsidR="0099512A">
        <w:rPr>
          <w:rFonts w:asciiTheme="minorHAnsi" w:hAnsiTheme="minorHAnsi"/>
          <w:sz w:val="22"/>
          <w:szCs w:val="22"/>
        </w:rPr>
        <w:t>– all are equivalent with a laser gun!)</w:t>
      </w:r>
      <w:r w:rsidR="002C1C03">
        <w:rPr>
          <w:rFonts w:asciiTheme="minorHAnsi" w:hAnsiTheme="minorHAnsi"/>
          <w:sz w:val="22"/>
          <w:szCs w:val="22"/>
        </w:rPr>
        <w:t>.</w:t>
      </w:r>
    </w:p>
    <w:p w14:paraId="17E7F734" w14:textId="35C7060B" w:rsidR="00A47354" w:rsidRDefault="00A47354" w:rsidP="00E3614A">
      <w:pPr>
        <w:spacing w:after="180"/>
        <w:rPr>
          <w:rFonts w:asciiTheme="minorHAnsi" w:hAnsiTheme="minorHAnsi"/>
          <w:sz w:val="22"/>
          <w:szCs w:val="22"/>
        </w:rPr>
      </w:pPr>
      <w:r w:rsidRPr="00A17A56">
        <w:rPr>
          <w:rStyle w:val="Heading2Char"/>
        </w:rPr>
        <w:t>Where</w:t>
      </w:r>
      <w:r>
        <w:rPr>
          <w:rFonts w:asciiTheme="minorHAnsi" w:hAnsiTheme="minorHAnsi"/>
          <w:sz w:val="22"/>
          <w:szCs w:val="22"/>
        </w:rPr>
        <w:t>:</w:t>
      </w:r>
      <w:r w:rsidR="002C1C0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Pr="00A47354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Sandstone Scout Hut, Goldford Lane, Bickerton, Cheshire SY14 8LL.</w:t>
      </w:r>
      <w:r w:rsidR="002C1C0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We have a piece of enclosed woodland on Bickerton Hill behind our Scout Hut.  </w:t>
      </w:r>
    </w:p>
    <w:p w14:paraId="423F8A8C" w14:textId="654E3024" w:rsidR="00A47354" w:rsidRDefault="00A47354" w:rsidP="00E3614A">
      <w:pPr>
        <w:spacing w:after="180"/>
        <w:rPr>
          <w:rFonts w:asciiTheme="minorHAnsi" w:hAnsiTheme="minorHAnsi"/>
          <w:sz w:val="22"/>
          <w:szCs w:val="22"/>
        </w:rPr>
      </w:pPr>
      <w:r w:rsidRPr="00A17A56">
        <w:rPr>
          <w:rStyle w:val="Heading2Char"/>
        </w:rPr>
        <w:t>Cost</w:t>
      </w:r>
      <w:r>
        <w:rPr>
          <w:rFonts w:asciiTheme="minorHAnsi" w:hAnsiTheme="minorHAnsi"/>
          <w:sz w:val="22"/>
          <w:szCs w:val="22"/>
        </w:rPr>
        <w:t xml:space="preserve">: </w:t>
      </w:r>
      <w:r w:rsidR="004B317A" w:rsidRPr="00E0248F">
        <w:rPr>
          <w:rFonts w:asciiTheme="minorHAnsi" w:hAnsiTheme="minorHAnsi"/>
          <w:b/>
          <w:bCs/>
          <w:sz w:val="22"/>
          <w:szCs w:val="22"/>
        </w:rPr>
        <w:t xml:space="preserve">£160 for </w:t>
      </w:r>
      <w:r w:rsidR="005977CB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4B317A" w:rsidRPr="00E0248F">
        <w:rPr>
          <w:rFonts w:asciiTheme="minorHAnsi" w:hAnsiTheme="minorHAnsi"/>
          <w:b/>
          <w:bCs/>
          <w:sz w:val="22"/>
          <w:szCs w:val="22"/>
        </w:rPr>
        <w:t>session</w:t>
      </w:r>
      <w:r w:rsidR="009C03B6" w:rsidRPr="00E0248F">
        <w:rPr>
          <w:rFonts w:asciiTheme="minorHAnsi" w:hAnsiTheme="minorHAnsi"/>
          <w:b/>
          <w:bCs/>
          <w:sz w:val="22"/>
          <w:szCs w:val="22"/>
        </w:rPr>
        <w:t>, one Group per session of 20 places for Cubs, Scouts and Leaders.</w:t>
      </w:r>
      <w:r w:rsidR="009C03B6">
        <w:rPr>
          <w:rFonts w:asciiTheme="minorHAnsi" w:hAnsiTheme="minorHAnsi"/>
          <w:sz w:val="22"/>
          <w:szCs w:val="22"/>
        </w:rPr>
        <w:t xml:space="preserve">  </w:t>
      </w:r>
      <w:r w:rsidR="00835120">
        <w:rPr>
          <w:rFonts w:asciiTheme="minorHAnsi" w:hAnsiTheme="minorHAnsi"/>
          <w:sz w:val="22"/>
          <w:szCs w:val="22"/>
        </w:rPr>
        <w:t>This equates to £8 per Cub / participant for two hours of laser shooting.</w:t>
      </w:r>
    </w:p>
    <w:p w14:paraId="7902DB64" w14:textId="71F4D4F0" w:rsidR="00C95C69" w:rsidRDefault="00A47354" w:rsidP="00E3614A">
      <w:pPr>
        <w:spacing w:after="180"/>
        <w:rPr>
          <w:rFonts w:asciiTheme="minorHAnsi" w:hAnsiTheme="minorHAnsi"/>
          <w:sz w:val="22"/>
          <w:szCs w:val="22"/>
        </w:rPr>
      </w:pPr>
      <w:r w:rsidRPr="00A17A56">
        <w:rPr>
          <w:rStyle w:val="Heading2Char"/>
        </w:rPr>
        <w:t>Equipment Needed</w:t>
      </w:r>
      <w:r>
        <w:rPr>
          <w:rFonts w:asciiTheme="minorHAnsi" w:hAnsiTheme="minorHAnsi"/>
          <w:sz w:val="22"/>
          <w:szCs w:val="22"/>
        </w:rPr>
        <w:t>:</w:t>
      </w:r>
      <w:r w:rsidR="0099512A">
        <w:rPr>
          <w:rFonts w:asciiTheme="minorHAnsi" w:hAnsiTheme="minorHAnsi"/>
          <w:sz w:val="22"/>
          <w:szCs w:val="22"/>
        </w:rPr>
        <w:t xml:space="preserve"> </w:t>
      </w:r>
      <w:r w:rsidR="004B317A">
        <w:rPr>
          <w:rFonts w:asciiTheme="minorHAnsi" w:hAnsiTheme="minorHAnsi"/>
          <w:sz w:val="22"/>
          <w:szCs w:val="22"/>
        </w:rPr>
        <w:t>To watch instruction videos in advance – links will be sent</w:t>
      </w:r>
      <w:r>
        <w:rPr>
          <w:rFonts w:asciiTheme="minorHAnsi" w:hAnsiTheme="minorHAnsi"/>
          <w:sz w:val="22"/>
          <w:szCs w:val="22"/>
        </w:rPr>
        <w:t xml:space="preserve">.  Laser Guns and </w:t>
      </w:r>
      <w:r w:rsidR="004B317A">
        <w:rPr>
          <w:rFonts w:asciiTheme="minorHAnsi" w:hAnsiTheme="minorHAnsi"/>
          <w:sz w:val="22"/>
          <w:szCs w:val="22"/>
        </w:rPr>
        <w:t>a</w:t>
      </w:r>
      <w:r w:rsidR="009C03B6">
        <w:rPr>
          <w:rFonts w:asciiTheme="minorHAnsi" w:hAnsiTheme="minorHAnsi"/>
          <w:sz w:val="22"/>
          <w:szCs w:val="22"/>
        </w:rPr>
        <w:t xml:space="preserve"> clean headband per participant</w:t>
      </w:r>
      <w:r w:rsidR="004B31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will be provided.  </w:t>
      </w:r>
    </w:p>
    <w:p w14:paraId="1F5BB542" w14:textId="55ADCD48" w:rsidR="00C95C69" w:rsidRPr="00C95C69" w:rsidRDefault="004964AA" w:rsidP="00E3614A">
      <w:pPr>
        <w:spacing w:after="180"/>
        <w:rPr>
          <w:rFonts w:asciiTheme="minorHAnsi" w:hAnsiTheme="minorHAnsi"/>
          <w:sz w:val="22"/>
          <w:szCs w:val="22"/>
        </w:rPr>
      </w:pPr>
      <w:r w:rsidRPr="004964AA">
        <w:rPr>
          <w:rFonts w:ascii="Segoe UI Emoji" w:hAnsi="Segoe UI Emoji" w:cs="Segoe UI Emoj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06105" wp14:editId="58AD2762">
                <wp:simplePos x="0" y="0"/>
                <wp:positionH relativeFrom="leftMargin">
                  <wp:posOffset>186690</wp:posOffset>
                </wp:positionH>
                <wp:positionV relativeFrom="paragraph">
                  <wp:posOffset>496570</wp:posOffset>
                </wp:positionV>
                <wp:extent cx="4191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46BFF" w14:textId="62237288" w:rsidR="004964AA" w:rsidRDefault="004964AA">
                            <w:r w:rsidRPr="004964AA">
                              <w:rPr>
                                <w:rFonts w:ascii="Segoe UI Emoji" w:hAnsi="Segoe UI Emoji" w:cs="Segoe UI Emoji"/>
                                <w:sz w:val="40"/>
                                <w:szCs w:val="40"/>
                              </w:rPr>
                              <w:t>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06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39.1pt;width: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oDAIAAPQ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" filled="f" stroked="f">
                <v:textbox style="mso-fit-shape-to-text:t">
                  <w:txbxContent>
                    <w:p w14:paraId="22346BFF" w14:textId="62237288" w:rsidR="004964AA" w:rsidRDefault="004964AA">
                      <w:r w:rsidRPr="004964AA">
                        <w:rPr>
                          <w:rFonts w:ascii="Segoe UI Emoji" w:hAnsi="Segoe UI Emoji" w:cs="Segoe UI Emoji"/>
                          <w:sz w:val="40"/>
                          <w:szCs w:val="40"/>
                        </w:rPr>
                        <w:t>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C69" w:rsidRPr="00A17A56">
        <w:rPr>
          <w:rStyle w:val="Heading2Char"/>
        </w:rPr>
        <w:t>Dress</w:t>
      </w:r>
      <w:r w:rsidR="00C95C69" w:rsidRPr="00C95C69">
        <w:rPr>
          <w:rFonts w:asciiTheme="minorHAnsi" w:hAnsiTheme="minorHAnsi"/>
          <w:sz w:val="22"/>
          <w:szCs w:val="22"/>
        </w:rPr>
        <w:t xml:space="preserve">:  everyone should dress for outdoor activities; the ground and the undergrowth </w:t>
      </w:r>
      <w:r w:rsidR="00C95C69">
        <w:rPr>
          <w:rFonts w:asciiTheme="minorHAnsi" w:hAnsiTheme="minorHAnsi"/>
          <w:sz w:val="22"/>
          <w:szCs w:val="22"/>
        </w:rPr>
        <w:t xml:space="preserve">can be </w:t>
      </w:r>
      <w:r w:rsidR="00C95C69" w:rsidRPr="00C95C69">
        <w:rPr>
          <w:rFonts w:asciiTheme="minorHAnsi" w:hAnsiTheme="minorHAnsi"/>
          <w:sz w:val="22"/>
          <w:szCs w:val="22"/>
        </w:rPr>
        <w:t>wet; no bright colours - camouflage is the order of the day</w:t>
      </w:r>
      <w:r w:rsidR="00E0248F">
        <w:rPr>
          <w:rFonts w:asciiTheme="minorHAnsi" w:hAnsiTheme="minorHAnsi"/>
          <w:sz w:val="22"/>
          <w:szCs w:val="22"/>
        </w:rPr>
        <w:t>!</w:t>
      </w:r>
      <w:r w:rsidR="0093583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935839">
        <w:rPr>
          <w:rFonts w:asciiTheme="minorHAnsi" w:hAnsiTheme="minorHAnsi"/>
          <w:sz w:val="22"/>
          <w:szCs w:val="22"/>
        </w:rPr>
        <w:t>facepaint</w:t>
      </w:r>
      <w:proofErr w:type="spellEnd"/>
      <w:r w:rsidR="00935839">
        <w:rPr>
          <w:rFonts w:asciiTheme="minorHAnsi" w:hAnsiTheme="minorHAnsi"/>
          <w:sz w:val="22"/>
          <w:szCs w:val="22"/>
        </w:rPr>
        <w:t xml:space="preserve"> is </w:t>
      </w:r>
      <w:proofErr w:type="gramStart"/>
      <w:r w:rsidR="00E0248F">
        <w:rPr>
          <w:rFonts w:asciiTheme="minorHAnsi" w:hAnsiTheme="minorHAnsi"/>
          <w:sz w:val="22"/>
          <w:szCs w:val="22"/>
        </w:rPr>
        <w:t>good</w:t>
      </w:r>
      <w:r w:rsidR="00935839">
        <w:rPr>
          <w:rFonts w:asciiTheme="minorHAnsi" w:hAnsiTheme="minorHAnsi"/>
          <w:sz w:val="22"/>
          <w:szCs w:val="22"/>
        </w:rPr>
        <w:t>, but</w:t>
      </w:r>
      <w:proofErr w:type="gramEnd"/>
      <w:r w:rsidR="00935839">
        <w:rPr>
          <w:rFonts w:asciiTheme="minorHAnsi" w:hAnsiTheme="minorHAnsi"/>
          <w:sz w:val="22"/>
          <w:szCs w:val="22"/>
        </w:rPr>
        <w:t xml:space="preserve"> cannot be shared)</w:t>
      </w:r>
      <w:r w:rsidR="00541BC2">
        <w:rPr>
          <w:rFonts w:asciiTheme="minorHAnsi" w:hAnsiTheme="minorHAnsi"/>
          <w:sz w:val="22"/>
          <w:szCs w:val="22"/>
        </w:rPr>
        <w:t xml:space="preserve"> Participants </w:t>
      </w:r>
      <w:r w:rsidR="00E0248F">
        <w:rPr>
          <w:rFonts w:asciiTheme="minorHAnsi" w:hAnsiTheme="minorHAnsi"/>
          <w:sz w:val="22"/>
          <w:szCs w:val="22"/>
        </w:rPr>
        <w:t xml:space="preserve">do </w:t>
      </w:r>
      <w:r w:rsidR="00541BC2">
        <w:rPr>
          <w:rFonts w:asciiTheme="minorHAnsi" w:hAnsiTheme="minorHAnsi"/>
          <w:sz w:val="22"/>
          <w:szCs w:val="22"/>
        </w:rPr>
        <w:t>get hot so ensure clothing has name labels – 1</w:t>
      </w:r>
      <w:r w:rsidR="00541BC2" w:rsidRPr="00541BC2">
        <w:rPr>
          <w:rFonts w:asciiTheme="minorHAnsi" w:hAnsiTheme="minorHAnsi"/>
          <w:sz w:val="22"/>
          <w:szCs w:val="22"/>
          <w:vertAlign w:val="superscript"/>
        </w:rPr>
        <w:t>st</w:t>
      </w:r>
      <w:r w:rsidR="00541BC2">
        <w:rPr>
          <w:rFonts w:asciiTheme="minorHAnsi" w:hAnsiTheme="minorHAnsi"/>
          <w:sz w:val="22"/>
          <w:szCs w:val="22"/>
        </w:rPr>
        <w:t xml:space="preserve"> Sandstone will not be responsible for personal property left behind</w:t>
      </w:r>
      <w:r w:rsidR="00935839">
        <w:rPr>
          <w:rFonts w:asciiTheme="minorHAnsi" w:hAnsiTheme="minorHAnsi"/>
          <w:sz w:val="22"/>
          <w:szCs w:val="22"/>
        </w:rPr>
        <w:t>.</w:t>
      </w:r>
    </w:p>
    <w:p w14:paraId="20425998" w14:textId="51AD60A0" w:rsidR="00A47354" w:rsidRPr="004964AA" w:rsidRDefault="00664D42" w:rsidP="00E3614A">
      <w:pPr>
        <w:spacing w:after="180" w:line="24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 secures the booking</w:t>
      </w:r>
      <w:r w:rsidR="00A47354" w:rsidRPr="004964AA">
        <w:rPr>
          <w:b/>
          <w:bCs/>
          <w:sz w:val="28"/>
          <w:szCs w:val="28"/>
        </w:rPr>
        <w:t xml:space="preserve">: </w:t>
      </w:r>
    </w:p>
    <w:p w14:paraId="3A51CB0F" w14:textId="1D2D1BEB" w:rsidR="00C95C69" w:rsidRPr="00266D3E" w:rsidRDefault="00604CBF" w:rsidP="00E3614A">
      <w:pPr>
        <w:pStyle w:val="ListParagraph"/>
        <w:numPr>
          <w:ilvl w:val="0"/>
          <w:numId w:val="15"/>
        </w:numPr>
        <w:spacing w:after="18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FIRST COME FIRST SERVED - </w:t>
      </w:r>
      <w:r w:rsidR="00A47354" w:rsidRPr="00ED276D">
        <w:rPr>
          <w:rFonts w:asciiTheme="minorHAnsi" w:hAnsiTheme="minorHAnsi"/>
          <w:b/>
          <w:color w:val="FF0000"/>
          <w:sz w:val="22"/>
          <w:szCs w:val="22"/>
        </w:rPr>
        <w:t xml:space="preserve">Please reply to Tim McLachlan at </w:t>
      </w:r>
      <w:hyperlink r:id="rId7" w:history="1">
        <w:r w:rsidR="00372561" w:rsidRPr="000E6D1F">
          <w:rPr>
            <w:rStyle w:val="Hyperlink"/>
            <w:rFonts w:asciiTheme="minorHAnsi" w:hAnsiTheme="minorHAnsi"/>
            <w:b/>
            <w:sz w:val="22"/>
            <w:szCs w:val="22"/>
          </w:rPr>
          <w:t>tim.mclachlan@chesterscouts.org.uk</w:t>
        </w:r>
      </w:hyperlink>
      <w:r w:rsidR="00372561">
        <w:rPr>
          <w:rFonts w:asciiTheme="minorHAnsi" w:hAnsiTheme="minorHAnsi"/>
          <w:b/>
          <w:color w:val="FF0000"/>
          <w:sz w:val="22"/>
          <w:szCs w:val="22"/>
        </w:rPr>
        <w:t xml:space="preserve"> / 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>07950 610055</w:t>
      </w:r>
      <w:r w:rsidR="00ED276D" w:rsidRPr="00266D3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 xml:space="preserve">to indicate which </w:t>
      </w:r>
      <w:r w:rsidR="004D3F45" w:rsidRPr="00266D3E">
        <w:rPr>
          <w:rFonts w:asciiTheme="minorHAnsi" w:hAnsiTheme="minorHAnsi"/>
          <w:b/>
          <w:color w:val="FF0000"/>
          <w:sz w:val="22"/>
          <w:szCs w:val="22"/>
        </w:rPr>
        <w:t xml:space="preserve">session 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>you</w:t>
      </w:r>
      <w:r w:rsidR="004B317A" w:rsidRPr="00266D3E">
        <w:rPr>
          <w:rFonts w:asciiTheme="minorHAnsi" w:hAnsiTheme="minorHAnsi"/>
          <w:b/>
          <w:color w:val="FF0000"/>
          <w:sz w:val="22"/>
          <w:szCs w:val="22"/>
        </w:rPr>
        <w:t>r Group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 xml:space="preserve"> would like</w:t>
      </w:r>
      <w:r w:rsidR="004B317A" w:rsidRPr="00266D3E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C95C69" w:rsidRPr="00266D3E">
        <w:rPr>
          <w:rFonts w:asciiTheme="minorHAnsi" w:hAnsiTheme="minorHAnsi"/>
          <w:b/>
          <w:color w:val="FF0000"/>
          <w:sz w:val="22"/>
          <w:szCs w:val="22"/>
        </w:rPr>
        <w:t>and your contact details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 xml:space="preserve">.  </w:t>
      </w:r>
    </w:p>
    <w:p w14:paraId="72DE581F" w14:textId="77777777" w:rsidR="00266D3E" w:rsidRPr="00266D3E" w:rsidRDefault="00266D3E" w:rsidP="00E3614A">
      <w:pPr>
        <w:pStyle w:val="ListParagraph"/>
        <w:spacing w:after="180"/>
        <w:rPr>
          <w:rFonts w:asciiTheme="minorHAnsi" w:hAnsiTheme="minorHAnsi"/>
          <w:color w:val="FF0000"/>
          <w:sz w:val="10"/>
          <w:szCs w:val="10"/>
        </w:rPr>
      </w:pPr>
    </w:p>
    <w:p w14:paraId="67A68A66" w14:textId="6D81CC1E" w:rsidR="00C95C69" w:rsidRDefault="00835120" w:rsidP="00E3614A">
      <w:pPr>
        <w:pStyle w:val="ListParagraph"/>
        <w:numPr>
          <w:ilvl w:val="0"/>
          <w:numId w:val="15"/>
        </w:numPr>
        <w:spacing w:after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Ideally, p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 xml:space="preserve">lease </w:t>
      </w:r>
      <w:r w:rsidR="00664D42">
        <w:rPr>
          <w:rFonts w:asciiTheme="minorHAnsi" w:hAnsiTheme="minorHAnsi"/>
          <w:b/>
          <w:color w:val="FF0000"/>
          <w:sz w:val="22"/>
          <w:szCs w:val="22"/>
        </w:rPr>
        <w:t xml:space="preserve">make a bank transfer (details upon request) or </w:t>
      </w:r>
      <w:r w:rsidR="00A47354" w:rsidRPr="00266D3E">
        <w:rPr>
          <w:rFonts w:asciiTheme="minorHAnsi" w:hAnsiTheme="minorHAnsi"/>
          <w:b/>
          <w:color w:val="FF0000"/>
          <w:sz w:val="22"/>
          <w:szCs w:val="22"/>
        </w:rPr>
        <w:t xml:space="preserve">send a cheque </w:t>
      </w:r>
      <w:r w:rsidR="004B317A">
        <w:rPr>
          <w:rFonts w:asciiTheme="minorHAnsi" w:hAnsiTheme="minorHAnsi"/>
          <w:b/>
          <w:color w:val="FF0000"/>
          <w:sz w:val="22"/>
          <w:szCs w:val="22"/>
        </w:rPr>
        <w:t>for £160</w:t>
      </w:r>
      <w:r w:rsidR="00604CBF">
        <w:rPr>
          <w:rFonts w:asciiTheme="minorHAnsi" w:hAnsiTheme="minorHAnsi"/>
          <w:b/>
          <w:color w:val="FF0000"/>
          <w:sz w:val="22"/>
          <w:szCs w:val="22"/>
        </w:rPr>
        <w:t xml:space="preserve"> immediately</w:t>
      </w:r>
      <w:r w:rsidR="00DC6927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A5938">
        <w:rPr>
          <w:rFonts w:asciiTheme="minorHAnsi" w:hAnsiTheme="minorHAnsi"/>
          <w:sz w:val="22"/>
          <w:szCs w:val="22"/>
        </w:rPr>
        <w:t>(cheque p</w:t>
      </w:r>
      <w:r w:rsidR="00A47354" w:rsidRPr="00C95C69">
        <w:rPr>
          <w:rFonts w:asciiTheme="minorHAnsi" w:hAnsiTheme="minorHAnsi"/>
          <w:sz w:val="22"/>
          <w:szCs w:val="22"/>
        </w:rPr>
        <w:t>ayable to 1</w:t>
      </w:r>
      <w:r w:rsidR="00A47354" w:rsidRPr="00C95C69">
        <w:rPr>
          <w:rFonts w:asciiTheme="minorHAnsi" w:hAnsiTheme="minorHAnsi"/>
          <w:sz w:val="22"/>
          <w:szCs w:val="22"/>
          <w:vertAlign w:val="superscript"/>
        </w:rPr>
        <w:t>st</w:t>
      </w:r>
      <w:r w:rsidR="00A47354" w:rsidRPr="00C95C69">
        <w:rPr>
          <w:rFonts w:asciiTheme="minorHAnsi" w:hAnsiTheme="minorHAnsi"/>
          <w:sz w:val="22"/>
          <w:szCs w:val="22"/>
        </w:rPr>
        <w:t xml:space="preserve"> Sandstone Scout Group (write </w:t>
      </w:r>
      <w:r w:rsidR="004B317A">
        <w:rPr>
          <w:rFonts w:asciiTheme="minorHAnsi" w:hAnsiTheme="minorHAnsi"/>
          <w:sz w:val="22"/>
          <w:szCs w:val="22"/>
        </w:rPr>
        <w:t xml:space="preserve">on the back </w:t>
      </w:r>
      <w:r w:rsidR="00087B78">
        <w:rPr>
          <w:rFonts w:asciiTheme="minorHAnsi" w:hAnsiTheme="minorHAnsi"/>
          <w:sz w:val="22"/>
          <w:szCs w:val="22"/>
        </w:rPr>
        <w:t xml:space="preserve">the name of </w:t>
      </w:r>
      <w:r w:rsidR="00A47354" w:rsidRPr="00C95C69">
        <w:rPr>
          <w:rFonts w:asciiTheme="minorHAnsi" w:hAnsiTheme="minorHAnsi"/>
          <w:sz w:val="22"/>
          <w:szCs w:val="22"/>
        </w:rPr>
        <w:t>your Group</w:t>
      </w:r>
      <w:r w:rsidR="00087B78">
        <w:rPr>
          <w:rFonts w:asciiTheme="minorHAnsi" w:hAnsiTheme="minorHAnsi"/>
          <w:sz w:val="22"/>
          <w:szCs w:val="22"/>
        </w:rPr>
        <w:t xml:space="preserve"> and the </w:t>
      </w:r>
      <w:r w:rsidR="00266D3E">
        <w:rPr>
          <w:rFonts w:asciiTheme="minorHAnsi" w:hAnsiTheme="minorHAnsi"/>
          <w:sz w:val="22"/>
          <w:szCs w:val="22"/>
        </w:rPr>
        <w:t>booking contact name &amp; number)</w:t>
      </w:r>
      <w:r w:rsidR="00A47354" w:rsidRPr="00C95C69">
        <w:rPr>
          <w:rFonts w:asciiTheme="minorHAnsi" w:hAnsiTheme="minorHAnsi"/>
          <w:sz w:val="22"/>
          <w:szCs w:val="22"/>
        </w:rPr>
        <w:t xml:space="preserve"> to: </w:t>
      </w:r>
    </w:p>
    <w:p w14:paraId="63E86133" w14:textId="02660C37" w:rsidR="00A47354" w:rsidRDefault="00C95C69" w:rsidP="00E3614A">
      <w:pPr>
        <w:spacing w:after="180"/>
        <w:ind w:firstLine="720"/>
        <w:rPr>
          <w:rFonts w:asciiTheme="minorHAnsi" w:hAnsiTheme="minorHAnsi"/>
          <w:sz w:val="22"/>
          <w:szCs w:val="22"/>
        </w:rPr>
      </w:pPr>
      <w:r w:rsidRPr="004B317A">
        <w:rPr>
          <w:rFonts w:asciiTheme="minorHAnsi" w:hAnsiTheme="minorHAnsi"/>
          <w:sz w:val="22"/>
          <w:szCs w:val="22"/>
        </w:rPr>
        <w:t>Tim McLachlan</w:t>
      </w:r>
      <w:r w:rsidR="004B317A" w:rsidRPr="004B317A">
        <w:rPr>
          <w:rFonts w:asciiTheme="minorHAnsi" w:hAnsiTheme="minorHAnsi"/>
          <w:sz w:val="22"/>
          <w:szCs w:val="22"/>
        </w:rPr>
        <w:t xml:space="preserve">, </w:t>
      </w:r>
      <w:r w:rsidR="00A47354" w:rsidRPr="004B317A">
        <w:rPr>
          <w:rFonts w:asciiTheme="minorHAnsi" w:hAnsiTheme="minorHAnsi"/>
          <w:sz w:val="22"/>
          <w:szCs w:val="22"/>
        </w:rPr>
        <w:t>1</w:t>
      </w:r>
      <w:r w:rsidR="00A47354" w:rsidRPr="004B317A">
        <w:rPr>
          <w:rFonts w:asciiTheme="minorHAnsi" w:hAnsiTheme="minorHAnsi"/>
          <w:sz w:val="22"/>
          <w:szCs w:val="22"/>
          <w:vertAlign w:val="superscript"/>
        </w:rPr>
        <w:t>st</w:t>
      </w:r>
      <w:r w:rsidR="00A47354" w:rsidRPr="004B317A">
        <w:rPr>
          <w:rFonts w:asciiTheme="minorHAnsi" w:hAnsiTheme="minorHAnsi"/>
          <w:sz w:val="22"/>
          <w:szCs w:val="22"/>
        </w:rPr>
        <w:t xml:space="preserve"> Sandstone Cubs</w:t>
      </w:r>
      <w:r w:rsidR="004B317A" w:rsidRPr="004B317A">
        <w:rPr>
          <w:rFonts w:asciiTheme="minorHAnsi" w:hAnsiTheme="minorHAnsi"/>
          <w:sz w:val="22"/>
          <w:szCs w:val="22"/>
        </w:rPr>
        <w:t xml:space="preserve"> </w:t>
      </w:r>
      <w:r w:rsidR="00A47354" w:rsidRPr="004B317A">
        <w:rPr>
          <w:rFonts w:asciiTheme="minorHAnsi" w:hAnsiTheme="minorHAnsi"/>
          <w:sz w:val="22"/>
          <w:szCs w:val="22"/>
        </w:rPr>
        <w:t>c/o Fairway House, Cholmondeley, Malpas, Cheshire SY14 8AQ</w:t>
      </w:r>
    </w:p>
    <w:p w14:paraId="70207CD5" w14:textId="77777777" w:rsidR="00240C74" w:rsidRPr="00240C74" w:rsidRDefault="001428A8" w:rsidP="00E3614A">
      <w:pPr>
        <w:spacing w:after="180"/>
        <w:rPr>
          <w:rFonts w:asciiTheme="minorHAnsi" w:hAnsiTheme="minorHAnsi"/>
          <w:b/>
          <w:sz w:val="28"/>
          <w:szCs w:val="28"/>
        </w:rPr>
      </w:pPr>
      <w:r w:rsidRPr="00240C74">
        <w:rPr>
          <w:rFonts w:asciiTheme="minorHAnsi" w:hAnsiTheme="minorHAnsi"/>
          <w:b/>
          <w:sz w:val="28"/>
          <w:szCs w:val="28"/>
        </w:rPr>
        <w:t xml:space="preserve">On the day: </w:t>
      </w:r>
    </w:p>
    <w:p w14:paraId="372AA90D" w14:textId="732144B6" w:rsidR="00CE7EA3" w:rsidRDefault="001428A8" w:rsidP="00E3614A">
      <w:pPr>
        <w:spacing w:after="180"/>
        <w:rPr>
          <w:rFonts w:asciiTheme="minorHAnsi" w:hAnsiTheme="minorHAnsi"/>
          <w:sz w:val="22"/>
          <w:szCs w:val="22"/>
        </w:rPr>
      </w:pPr>
      <w:r w:rsidRPr="00CE7EA3">
        <w:rPr>
          <w:rFonts w:asciiTheme="minorHAnsi" w:hAnsiTheme="minorHAnsi"/>
          <w:b/>
          <w:bCs/>
          <w:sz w:val="22"/>
          <w:szCs w:val="22"/>
        </w:rPr>
        <w:t xml:space="preserve">There is limited parking </w:t>
      </w:r>
      <w:r w:rsidR="009C03B6" w:rsidRPr="00CE7EA3">
        <w:rPr>
          <w:rFonts w:asciiTheme="minorHAnsi" w:hAnsiTheme="minorHAnsi"/>
          <w:b/>
          <w:bCs/>
          <w:sz w:val="22"/>
          <w:szCs w:val="22"/>
        </w:rPr>
        <w:t xml:space="preserve">on the road </w:t>
      </w:r>
      <w:r w:rsidRPr="00CE7EA3">
        <w:rPr>
          <w:rFonts w:asciiTheme="minorHAnsi" w:hAnsiTheme="minorHAnsi"/>
          <w:b/>
          <w:bCs/>
          <w:sz w:val="22"/>
          <w:szCs w:val="22"/>
        </w:rPr>
        <w:t>at 1st Sandstone Scout Hut.</w:t>
      </w:r>
      <w:r w:rsidRPr="001428A8">
        <w:rPr>
          <w:rFonts w:asciiTheme="minorHAnsi" w:hAnsiTheme="minorHAnsi"/>
          <w:sz w:val="22"/>
          <w:szCs w:val="22"/>
        </w:rPr>
        <w:t xml:space="preserve">  </w:t>
      </w:r>
      <w:r w:rsidR="009C03B6">
        <w:rPr>
          <w:rFonts w:asciiTheme="minorHAnsi" w:hAnsiTheme="minorHAnsi"/>
          <w:sz w:val="22"/>
          <w:szCs w:val="22"/>
        </w:rPr>
        <w:t xml:space="preserve">Parking on the Hut grounds itself is not possible to give space for the Laser shooting.  Participants </w:t>
      </w:r>
      <w:r w:rsidRPr="001428A8">
        <w:rPr>
          <w:rFonts w:asciiTheme="minorHAnsi" w:hAnsiTheme="minorHAnsi"/>
          <w:sz w:val="22"/>
          <w:szCs w:val="22"/>
        </w:rPr>
        <w:t xml:space="preserve">can be dropped off at the gate - they must be met by </w:t>
      </w:r>
      <w:r w:rsidR="009C03B6">
        <w:rPr>
          <w:rFonts w:asciiTheme="minorHAnsi" w:hAnsiTheme="minorHAnsi"/>
          <w:sz w:val="22"/>
          <w:szCs w:val="22"/>
        </w:rPr>
        <w:t>a Leader from your own Group and their names confirmed</w:t>
      </w:r>
      <w:r w:rsidRPr="001428A8">
        <w:rPr>
          <w:rFonts w:asciiTheme="minorHAnsi" w:hAnsiTheme="minorHAnsi"/>
          <w:sz w:val="22"/>
          <w:szCs w:val="22"/>
        </w:rPr>
        <w:t xml:space="preserve">.  </w:t>
      </w:r>
      <w:r w:rsidR="00EA1898">
        <w:rPr>
          <w:rFonts w:asciiTheme="minorHAnsi" w:hAnsiTheme="minorHAnsi"/>
          <w:sz w:val="22"/>
          <w:szCs w:val="22"/>
        </w:rPr>
        <w:t>Collection is within 10 minutes of session end time.</w:t>
      </w:r>
    </w:p>
    <w:p w14:paraId="46F41100" w14:textId="194CECF1" w:rsidR="00411928" w:rsidRDefault="001428A8" w:rsidP="00E3614A">
      <w:pPr>
        <w:spacing w:after="180"/>
        <w:rPr>
          <w:rFonts w:asciiTheme="minorHAnsi" w:hAnsiTheme="minorHAnsi"/>
          <w:sz w:val="22"/>
          <w:szCs w:val="22"/>
        </w:rPr>
      </w:pPr>
      <w:r w:rsidRPr="00CE7EA3">
        <w:rPr>
          <w:rFonts w:asciiTheme="minorHAnsi" w:hAnsiTheme="minorHAnsi"/>
          <w:b/>
          <w:bCs/>
          <w:sz w:val="22"/>
          <w:szCs w:val="22"/>
        </w:rPr>
        <w:t>Please do not turn around in the neighbouring driveways</w:t>
      </w:r>
      <w:r w:rsidRPr="001428A8">
        <w:rPr>
          <w:rFonts w:asciiTheme="minorHAnsi" w:hAnsiTheme="minorHAnsi"/>
          <w:sz w:val="22"/>
          <w:szCs w:val="22"/>
        </w:rPr>
        <w:t xml:space="preserve"> but instead drive further up Goldford Land and turn around in the entrance to the Bickerton Hill parking (next to a pond).</w:t>
      </w:r>
      <w:r w:rsidR="00240C74">
        <w:rPr>
          <w:rFonts w:asciiTheme="minorHAnsi" w:hAnsiTheme="minorHAnsi"/>
          <w:sz w:val="22"/>
          <w:szCs w:val="22"/>
        </w:rPr>
        <w:t xml:space="preserve">  </w:t>
      </w:r>
    </w:p>
    <w:p w14:paraId="442CC64A" w14:textId="77777777" w:rsidR="00CE7EA3" w:rsidRDefault="00CE7EA3" w:rsidP="00E3614A">
      <w:pPr>
        <w:spacing w:after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240C74" w:rsidRPr="00240C74">
        <w:rPr>
          <w:rFonts w:asciiTheme="minorHAnsi" w:hAnsiTheme="minorHAnsi"/>
          <w:b/>
          <w:sz w:val="22"/>
          <w:szCs w:val="22"/>
        </w:rPr>
        <w:t>here will be no refreshments and individuals need to bring their own.</w:t>
      </w:r>
      <w:r w:rsidR="00C111B9">
        <w:rPr>
          <w:rFonts w:asciiTheme="minorHAnsi" w:hAnsiTheme="minorHAnsi"/>
          <w:b/>
          <w:sz w:val="22"/>
          <w:szCs w:val="22"/>
        </w:rPr>
        <w:t xml:space="preserve">  </w:t>
      </w:r>
    </w:p>
    <w:p w14:paraId="6719E4E9" w14:textId="0A71A0A6" w:rsidR="00CE7EA3" w:rsidRDefault="00C111B9" w:rsidP="00E3614A">
      <w:pPr>
        <w:spacing w:after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Access to the </w:t>
      </w:r>
      <w:r w:rsidR="00411928">
        <w:rPr>
          <w:rFonts w:asciiTheme="minorHAnsi" w:hAnsiTheme="minorHAnsi"/>
          <w:b/>
          <w:sz w:val="22"/>
          <w:szCs w:val="22"/>
        </w:rPr>
        <w:t>1</w:t>
      </w:r>
      <w:r w:rsidR="00411928" w:rsidRPr="00411928">
        <w:rPr>
          <w:rFonts w:asciiTheme="minorHAnsi" w:hAnsiTheme="minorHAnsi"/>
          <w:b/>
          <w:sz w:val="22"/>
          <w:szCs w:val="22"/>
          <w:vertAlign w:val="superscript"/>
        </w:rPr>
        <w:t>st</w:t>
      </w:r>
      <w:r w:rsidR="00411928">
        <w:rPr>
          <w:rFonts w:asciiTheme="minorHAnsi" w:hAnsiTheme="minorHAnsi"/>
          <w:b/>
          <w:sz w:val="22"/>
          <w:szCs w:val="22"/>
        </w:rPr>
        <w:t xml:space="preserve"> Sandstone Scout </w:t>
      </w:r>
      <w:r>
        <w:rPr>
          <w:rFonts w:asciiTheme="minorHAnsi" w:hAnsiTheme="minorHAnsi"/>
          <w:b/>
          <w:sz w:val="22"/>
          <w:szCs w:val="22"/>
        </w:rPr>
        <w:t xml:space="preserve">Hut will be to use the toilet only.  Covid cleaning in place between sessions. </w:t>
      </w:r>
      <w:r w:rsidR="00CE7EA3">
        <w:rPr>
          <w:rFonts w:asciiTheme="minorHAnsi" w:hAnsiTheme="minorHAnsi"/>
          <w:b/>
          <w:sz w:val="22"/>
          <w:szCs w:val="22"/>
        </w:rPr>
        <w:t xml:space="preserve"> </w:t>
      </w:r>
    </w:p>
    <w:p w14:paraId="34DA2943" w14:textId="0399BAAF" w:rsidR="001428A8" w:rsidRDefault="00CE7EA3" w:rsidP="00E3614A">
      <w:pPr>
        <w:spacing w:after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event will proceed even if wet – come dressed accordingly!</w:t>
      </w:r>
    </w:p>
    <w:p w14:paraId="3B9B8ABD" w14:textId="77777777" w:rsidR="00835120" w:rsidRDefault="00835120" w:rsidP="001428A8">
      <w:pPr>
        <w:rPr>
          <w:rFonts w:asciiTheme="minorHAnsi" w:hAnsiTheme="minorHAnsi"/>
          <w:b/>
          <w:sz w:val="22"/>
          <w:szCs w:val="22"/>
        </w:rPr>
      </w:pPr>
    </w:p>
    <w:p w14:paraId="00A276B7" w14:textId="77777777" w:rsidR="00311E14" w:rsidRPr="00D1123D" w:rsidRDefault="00311E14" w:rsidP="00311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Pr="00D1123D">
        <w:rPr>
          <w:rFonts w:asciiTheme="minorHAnsi" w:hAnsi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/>
          <w:b/>
          <w:sz w:val="22"/>
          <w:szCs w:val="22"/>
        </w:rPr>
        <w:t xml:space="preserve"> Sandstone </w:t>
      </w:r>
      <w:r w:rsidRPr="00D1123D">
        <w:rPr>
          <w:rFonts w:asciiTheme="minorHAnsi" w:hAnsiTheme="minorHAnsi"/>
          <w:b/>
          <w:sz w:val="22"/>
          <w:szCs w:val="22"/>
        </w:rPr>
        <w:t xml:space="preserve">Contact: Tim McLachlan at </w:t>
      </w:r>
      <w:hyperlink r:id="rId8" w:history="1">
        <w:r w:rsidRPr="001A3AD2">
          <w:rPr>
            <w:rStyle w:val="Hyperlink"/>
            <w:rFonts w:asciiTheme="minorHAnsi" w:hAnsiTheme="minorHAnsi"/>
            <w:b/>
            <w:sz w:val="22"/>
            <w:szCs w:val="22"/>
          </w:rPr>
          <w:t>tim.mclachlan@chesterscouts.org.uk</w:t>
        </w:r>
      </w:hyperlink>
      <w:r>
        <w:rPr>
          <w:rStyle w:val="Hyperlink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D1123D">
        <w:rPr>
          <w:rFonts w:asciiTheme="minorHAnsi" w:hAnsiTheme="minorHAnsi"/>
          <w:b/>
          <w:sz w:val="22"/>
          <w:szCs w:val="22"/>
        </w:rPr>
        <w:t>/ 07950 610055</w:t>
      </w:r>
    </w:p>
    <w:p w14:paraId="26EA2BE3" w14:textId="77777777" w:rsidR="00311E14" w:rsidRPr="00240C74" w:rsidRDefault="00311E14" w:rsidP="001428A8">
      <w:pPr>
        <w:rPr>
          <w:rFonts w:asciiTheme="minorHAnsi" w:hAnsiTheme="minorHAnsi"/>
          <w:b/>
          <w:sz w:val="22"/>
          <w:szCs w:val="22"/>
        </w:rPr>
      </w:pPr>
    </w:p>
    <w:sectPr w:rsidR="00311E14" w:rsidRPr="00240C74" w:rsidSect="00E9300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709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9ECF" w14:textId="77777777" w:rsidR="0045318C" w:rsidRDefault="0045318C" w:rsidP="0031629E">
      <w:r>
        <w:separator/>
      </w:r>
    </w:p>
  </w:endnote>
  <w:endnote w:type="continuationSeparator" w:id="0">
    <w:p w14:paraId="3A895C27" w14:textId="77777777" w:rsidR="0045318C" w:rsidRDefault="0045318C" w:rsidP="003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5D0" w14:textId="77777777" w:rsidR="003569BC" w:rsidRDefault="00303B8F" w:rsidP="000958CA">
    <w:pPr>
      <w:pStyle w:val="Footer"/>
    </w:pPr>
    <w:r>
      <w:rPr>
        <w:noProof/>
        <w:lang w:eastAsia="en-GB"/>
      </w:rPr>
      <w:drawing>
        <wp:inline distT="0" distB="0" distL="0" distR="0" wp14:anchorId="0AEF86E2" wp14:editId="22163577">
          <wp:extent cx="2427668" cy="1104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ster Logo Lin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233" cy="110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72BA" w14:textId="7A6C00EE" w:rsidR="001873B3" w:rsidRPr="001873B3" w:rsidRDefault="00CE7EA3" w:rsidP="001873B3">
    <w:pPr>
      <w:pStyle w:val="Footer"/>
      <w:tabs>
        <w:tab w:val="clear" w:pos="9360"/>
        <w:tab w:val="right" w:pos="10065"/>
      </w:tabs>
      <w:rPr>
        <w:rFonts w:ascii="Nunito Sans" w:hAnsi="Nunito Sans"/>
      </w:rPr>
    </w:pPr>
    <w:r>
      <w:rPr>
        <w:rFonts w:ascii="Nunito Sans" w:hAnsi="Nunito San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0F840525" wp14:editId="428F5615">
          <wp:simplePos x="0" y="0"/>
          <wp:positionH relativeFrom="column">
            <wp:posOffset>4547235</wp:posOffset>
          </wp:positionH>
          <wp:positionV relativeFrom="paragraph">
            <wp:posOffset>-411737</wp:posOffset>
          </wp:positionV>
          <wp:extent cx="1567180" cy="603507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14" cy="605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EDF">
      <w:rPr>
        <w:rFonts w:ascii="Nunito Sans" w:hAnsi="Nunito San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336B2D6" wp14:editId="7EB9F2F9">
          <wp:simplePos x="0" y="0"/>
          <wp:positionH relativeFrom="column">
            <wp:posOffset>213361</wp:posOffset>
          </wp:positionH>
          <wp:positionV relativeFrom="paragraph">
            <wp:posOffset>-411483</wp:posOffset>
          </wp:positionV>
          <wp:extent cx="1581150" cy="71945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ester Logo Lin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19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5C8A" w14:textId="77777777" w:rsidR="0045318C" w:rsidRDefault="0045318C" w:rsidP="0031629E">
      <w:r>
        <w:separator/>
      </w:r>
    </w:p>
  </w:footnote>
  <w:footnote w:type="continuationSeparator" w:id="0">
    <w:p w14:paraId="2B7077CE" w14:textId="77777777" w:rsidR="0045318C" w:rsidRDefault="0045318C" w:rsidP="0031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1CE6" w14:textId="59D3C936" w:rsidR="003569BC" w:rsidRPr="002751EE" w:rsidRDefault="00171AC8" w:rsidP="00C31B53">
    <w:pPr>
      <w:pStyle w:val="Header"/>
      <w:jc w:val="right"/>
      <w:rPr>
        <w:rFonts w:ascii="Frutiger LT Std 55 Roman" w:hAnsi="Frutiger LT Std 55 Roman"/>
      </w:rPr>
    </w:pPr>
    <w:r w:rsidRPr="002751EE">
      <w:rPr>
        <w:rFonts w:ascii="Frutiger LT Std 55 Roman" w:hAnsi="Frutiger LT Std 55 Roman"/>
      </w:rPr>
      <w:fldChar w:fldCharType="begin"/>
    </w:r>
    <w:r w:rsidRPr="002751EE">
      <w:rPr>
        <w:rFonts w:ascii="Frutiger LT Std 55 Roman" w:hAnsi="Frutiger LT Std 55 Roman"/>
      </w:rPr>
      <w:instrText xml:space="preserve"> page </w:instrText>
    </w:r>
    <w:r w:rsidRPr="002751EE">
      <w:rPr>
        <w:rFonts w:ascii="Frutiger LT Std 55 Roman" w:hAnsi="Frutiger LT Std 55 Roman"/>
      </w:rPr>
      <w:fldChar w:fldCharType="separate"/>
    </w:r>
    <w:r w:rsidR="00D864EC">
      <w:rPr>
        <w:rFonts w:ascii="Frutiger LT Std 55 Roman" w:hAnsi="Frutiger LT Std 55 Roman"/>
        <w:noProof/>
      </w:rPr>
      <w:t>2</w:t>
    </w:r>
    <w:r w:rsidRPr="002751EE">
      <w:rPr>
        <w:rFonts w:ascii="Frutiger LT Std 55 Roman" w:hAnsi="Frutiger LT Std 55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ACD3" w14:textId="7E2A6D8F" w:rsidR="00E9300D" w:rsidRDefault="00E9300D"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7CEB2C9" wp14:editId="3CBA04FB">
          <wp:simplePos x="0" y="0"/>
          <wp:positionH relativeFrom="page">
            <wp:align>center</wp:align>
          </wp:positionH>
          <wp:positionV relativeFrom="paragraph">
            <wp:posOffset>-231140</wp:posOffset>
          </wp:positionV>
          <wp:extent cx="1743075" cy="623109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23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12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3"/>
      <w:gridCol w:w="6702"/>
      <w:gridCol w:w="2635"/>
    </w:tblGrid>
    <w:tr w:rsidR="008D6A89" w:rsidRPr="0028541C" w14:paraId="3751F509" w14:textId="77777777" w:rsidTr="008D6A89">
      <w:tc>
        <w:tcPr>
          <w:tcW w:w="3363" w:type="dxa"/>
          <w:vAlign w:val="center"/>
        </w:tcPr>
        <w:p w14:paraId="6837D659" w14:textId="2E21E7FE" w:rsidR="008D6A89" w:rsidRPr="00E9300D" w:rsidRDefault="008D6A89" w:rsidP="008D6A89">
          <w:pPr>
            <w:rPr>
              <w:rFonts w:asciiTheme="minorHAnsi" w:hAnsiTheme="minorHAnsi"/>
              <w:sz w:val="26"/>
              <w:szCs w:val="26"/>
            </w:rPr>
          </w:pPr>
        </w:p>
      </w:tc>
      <w:tc>
        <w:tcPr>
          <w:tcW w:w="6702" w:type="dxa"/>
        </w:tcPr>
        <w:p w14:paraId="052ED7EE" w14:textId="31895FBC" w:rsidR="008D6A89" w:rsidRPr="0028541C" w:rsidRDefault="008D6A89" w:rsidP="00937F4C">
          <w:pPr>
            <w:rPr>
              <w:rFonts w:asciiTheme="minorHAnsi" w:hAnsiTheme="minorHAnsi"/>
            </w:rPr>
          </w:pPr>
        </w:p>
      </w:tc>
      <w:tc>
        <w:tcPr>
          <w:tcW w:w="2635" w:type="dxa"/>
          <w:tcBorders>
            <w:left w:val="nil"/>
          </w:tcBorders>
        </w:tcPr>
        <w:p w14:paraId="711E6D3F" w14:textId="77777777" w:rsidR="008D6A89" w:rsidRPr="0028541C" w:rsidRDefault="008D6A89" w:rsidP="008D6A89">
          <w:pPr>
            <w:rPr>
              <w:rFonts w:asciiTheme="minorHAnsi" w:hAnsiTheme="minorHAnsi"/>
            </w:rPr>
          </w:pPr>
        </w:p>
      </w:tc>
    </w:tr>
  </w:tbl>
  <w:p w14:paraId="34DFFCCA" w14:textId="00078071" w:rsidR="009C1587" w:rsidRPr="0028541C" w:rsidRDefault="009C1587" w:rsidP="0028541C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4510D8"/>
    <w:multiLevelType w:val="hybridMultilevel"/>
    <w:tmpl w:val="D5B06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55274"/>
    <w:multiLevelType w:val="multilevel"/>
    <w:tmpl w:val="A07C64F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4115960"/>
    <w:multiLevelType w:val="hybridMultilevel"/>
    <w:tmpl w:val="E9201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F49A7"/>
    <w:multiLevelType w:val="hybridMultilevel"/>
    <w:tmpl w:val="ADC4C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577E"/>
    <w:multiLevelType w:val="multilevel"/>
    <w:tmpl w:val="E4BCB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270C6"/>
    <w:multiLevelType w:val="multilevel"/>
    <w:tmpl w:val="D758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87"/>
    <w:rsid w:val="00006384"/>
    <w:rsid w:val="0000639E"/>
    <w:rsid w:val="00017DA4"/>
    <w:rsid w:val="00020340"/>
    <w:rsid w:val="00031A5A"/>
    <w:rsid w:val="000442A0"/>
    <w:rsid w:val="00046DB3"/>
    <w:rsid w:val="00054AE1"/>
    <w:rsid w:val="00057854"/>
    <w:rsid w:val="000613CC"/>
    <w:rsid w:val="000667C9"/>
    <w:rsid w:val="0006688E"/>
    <w:rsid w:val="00072EF8"/>
    <w:rsid w:val="00076929"/>
    <w:rsid w:val="0008224B"/>
    <w:rsid w:val="00084C4E"/>
    <w:rsid w:val="00087B78"/>
    <w:rsid w:val="000933AA"/>
    <w:rsid w:val="000949C2"/>
    <w:rsid w:val="000958CA"/>
    <w:rsid w:val="000B0B1F"/>
    <w:rsid w:val="000B1263"/>
    <w:rsid w:val="000B6991"/>
    <w:rsid w:val="000C3757"/>
    <w:rsid w:val="000D7200"/>
    <w:rsid w:val="000D73FB"/>
    <w:rsid w:val="000E1A13"/>
    <w:rsid w:val="000F6CE4"/>
    <w:rsid w:val="001047B8"/>
    <w:rsid w:val="001076D1"/>
    <w:rsid w:val="00113BF5"/>
    <w:rsid w:val="001271B4"/>
    <w:rsid w:val="00133231"/>
    <w:rsid w:val="00137680"/>
    <w:rsid w:val="00140D15"/>
    <w:rsid w:val="001428A8"/>
    <w:rsid w:val="001435C4"/>
    <w:rsid w:val="001453F4"/>
    <w:rsid w:val="00147B20"/>
    <w:rsid w:val="00154E6E"/>
    <w:rsid w:val="001561FD"/>
    <w:rsid w:val="00160AA4"/>
    <w:rsid w:val="0016683C"/>
    <w:rsid w:val="00171AC8"/>
    <w:rsid w:val="00174C43"/>
    <w:rsid w:val="0018058B"/>
    <w:rsid w:val="00181495"/>
    <w:rsid w:val="00181500"/>
    <w:rsid w:val="0018552A"/>
    <w:rsid w:val="001873B3"/>
    <w:rsid w:val="001A24A3"/>
    <w:rsid w:val="001A2949"/>
    <w:rsid w:val="001B0670"/>
    <w:rsid w:val="001B2A48"/>
    <w:rsid w:val="001B6004"/>
    <w:rsid w:val="001C5954"/>
    <w:rsid w:val="001D36AE"/>
    <w:rsid w:val="001D3DEB"/>
    <w:rsid w:val="001D49A0"/>
    <w:rsid w:val="001E502B"/>
    <w:rsid w:val="001E79C3"/>
    <w:rsid w:val="001F4809"/>
    <w:rsid w:val="001F510E"/>
    <w:rsid w:val="001F5172"/>
    <w:rsid w:val="00202CF8"/>
    <w:rsid w:val="002220AD"/>
    <w:rsid w:val="002239DF"/>
    <w:rsid w:val="00224DA9"/>
    <w:rsid w:val="00237F4C"/>
    <w:rsid w:val="00240C74"/>
    <w:rsid w:val="002426EB"/>
    <w:rsid w:val="002452AD"/>
    <w:rsid w:val="00252B58"/>
    <w:rsid w:val="00255301"/>
    <w:rsid w:val="002556E9"/>
    <w:rsid w:val="00265157"/>
    <w:rsid w:val="00266D3E"/>
    <w:rsid w:val="002751EE"/>
    <w:rsid w:val="00284B70"/>
    <w:rsid w:val="0028541C"/>
    <w:rsid w:val="00287F17"/>
    <w:rsid w:val="0029663D"/>
    <w:rsid w:val="00297081"/>
    <w:rsid w:val="002978DB"/>
    <w:rsid w:val="002A6FA9"/>
    <w:rsid w:val="002B444B"/>
    <w:rsid w:val="002C0FD3"/>
    <w:rsid w:val="002C121C"/>
    <w:rsid w:val="002C1C03"/>
    <w:rsid w:val="002C2A23"/>
    <w:rsid w:val="002D2A6D"/>
    <w:rsid w:val="002E0B78"/>
    <w:rsid w:val="002E18BD"/>
    <w:rsid w:val="002E20E6"/>
    <w:rsid w:val="002E6F07"/>
    <w:rsid w:val="00301375"/>
    <w:rsid w:val="00302845"/>
    <w:rsid w:val="00303B8F"/>
    <w:rsid w:val="00306102"/>
    <w:rsid w:val="0031032F"/>
    <w:rsid w:val="00310652"/>
    <w:rsid w:val="00311E14"/>
    <w:rsid w:val="003131B4"/>
    <w:rsid w:val="0031629E"/>
    <w:rsid w:val="00326155"/>
    <w:rsid w:val="0032642D"/>
    <w:rsid w:val="003321F0"/>
    <w:rsid w:val="0033372E"/>
    <w:rsid w:val="00342FD7"/>
    <w:rsid w:val="00347089"/>
    <w:rsid w:val="003509AD"/>
    <w:rsid w:val="00350BF2"/>
    <w:rsid w:val="00350FD3"/>
    <w:rsid w:val="00351367"/>
    <w:rsid w:val="00352DD9"/>
    <w:rsid w:val="003569BC"/>
    <w:rsid w:val="0037254B"/>
    <w:rsid w:val="00372561"/>
    <w:rsid w:val="003746E8"/>
    <w:rsid w:val="003828CA"/>
    <w:rsid w:val="00383DA7"/>
    <w:rsid w:val="00394688"/>
    <w:rsid w:val="003A21B2"/>
    <w:rsid w:val="003B0171"/>
    <w:rsid w:val="003B48B5"/>
    <w:rsid w:val="003B7159"/>
    <w:rsid w:val="003C080C"/>
    <w:rsid w:val="003D06DA"/>
    <w:rsid w:val="003D22DF"/>
    <w:rsid w:val="003D24B7"/>
    <w:rsid w:val="003D4E37"/>
    <w:rsid w:val="003D5DAA"/>
    <w:rsid w:val="003E3667"/>
    <w:rsid w:val="003E40C8"/>
    <w:rsid w:val="003F273F"/>
    <w:rsid w:val="003F27FE"/>
    <w:rsid w:val="004073B9"/>
    <w:rsid w:val="004079B4"/>
    <w:rsid w:val="00411928"/>
    <w:rsid w:val="00416327"/>
    <w:rsid w:val="00424198"/>
    <w:rsid w:val="004241E1"/>
    <w:rsid w:val="00424849"/>
    <w:rsid w:val="00424B54"/>
    <w:rsid w:val="00425040"/>
    <w:rsid w:val="00430574"/>
    <w:rsid w:val="0043685A"/>
    <w:rsid w:val="00441AE3"/>
    <w:rsid w:val="00450767"/>
    <w:rsid w:val="0045318C"/>
    <w:rsid w:val="0045416B"/>
    <w:rsid w:val="00454EDF"/>
    <w:rsid w:val="00464AD4"/>
    <w:rsid w:val="00474E75"/>
    <w:rsid w:val="004812DA"/>
    <w:rsid w:val="004817B2"/>
    <w:rsid w:val="00482023"/>
    <w:rsid w:val="004964AA"/>
    <w:rsid w:val="004A2C49"/>
    <w:rsid w:val="004A2F33"/>
    <w:rsid w:val="004A777F"/>
    <w:rsid w:val="004B02C8"/>
    <w:rsid w:val="004B2E86"/>
    <w:rsid w:val="004B317A"/>
    <w:rsid w:val="004C49F0"/>
    <w:rsid w:val="004C52DF"/>
    <w:rsid w:val="004C6E07"/>
    <w:rsid w:val="004D173D"/>
    <w:rsid w:val="004D3F45"/>
    <w:rsid w:val="004D4C8E"/>
    <w:rsid w:val="004E7494"/>
    <w:rsid w:val="00501419"/>
    <w:rsid w:val="00503D1F"/>
    <w:rsid w:val="00504A80"/>
    <w:rsid w:val="00517FF0"/>
    <w:rsid w:val="00523B90"/>
    <w:rsid w:val="00524936"/>
    <w:rsid w:val="005304D0"/>
    <w:rsid w:val="00533708"/>
    <w:rsid w:val="00541BC2"/>
    <w:rsid w:val="0055310C"/>
    <w:rsid w:val="00577F9F"/>
    <w:rsid w:val="00585343"/>
    <w:rsid w:val="005862D5"/>
    <w:rsid w:val="00590C4A"/>
    <w:rsid w:val="005977CB"/>
    <w:rsid w:val="005A58F4"/>
    <w:rsid w:val="005B590A"/>
    <w:rsid w:val="005C00E4"/>
    <w:rsid w:val="005C21E3"/>
    <w:rsid w:val="005D5087"/>
    <w:rsid w:val="005D5A28"/>
    <w:rsid w:val="005D7817"/>
    <w:rsid w:val="005E14D4"/>
    <w:rsid w:val="005E1BD4"/>
    <w:rsid w:val="005E3353"/>
    <w:rsid w:val="005F3CF1"/>
    <w:rsid w:val="005F6CB2"/>
    <w:rsid w:val="006000CD"/>
    <w:rsid w:val="00604264"/>
    <w:rsid w:val="00604CBF"/>
    <w:rsid w:val="00607CD8"/>
    <w:rsid w:val="00611D9F"/>
    <w:rsid w:val="00620BE3"/>
    <w:rsid w:val="006210F3"/>
    <w:rsid w:val="006235C2"/>
    <w:rsid w:val="00624E56"/>
    <w:rsid w:val="0062691D"/>
    <w:rsid w:val="00634673"/>
    <w:rsid w:val="00642719"/>
    <w:rsid w:val="006432A9"/>
    <w:rsid w:val="0064490C"/>
    <w:rsid w:val="006612AB"/>
    <w:rsid w:val="00662C29"/>
    <w:rsid w:val="00664D42"/>
    <w:rsid w:val="00666960"/>
    <w:rsid w:val="00670DCC"/>
    <w:rsid w:val="00671435"/>
    <w:rsid w:val="0067399F"/>
    <w:rsid w:val="0068268B"/>
    <w:rsid w:val="00682E24"/>
    <w:rsid w:val="0068484A"/>
    <w:rsid w:val="00684FE5"/>
    <w:rsid w:val="00695786"/>
    <w:rsid w:val="006A19E6"/>
    <w:rsid w:val="006B2F9B"/>
    <w:rsid w:val="006C727C"/>
    <w:rsid w:val="006D2C18"/>
    <w:rsid w:val="006D457F"/>
    <w:rsid w:val="006E3329"/>
    <w:rsid w:val="006F3731"/>
    <w:rsid w:val="007034AC"/>
    <w:rsid w:val="007035E9"/>
    <w:rsid w:val="007036A5"/>
    <w:rsid w:val="00704F69"/>
    <w:rsid w:val="00717D4A"/>
    <w:rsid w:val="007207DF"/>
    <w:rsid w:val="00723EEA"/>
    <w:rsid w:val="007240EA"/>
    <w:rsid w:val="00742DA6"/>
    <w:rsid w:val="007504F7"/>
    <w:rsid w:val="00752CB3"/>
    <w:rsid w:val="00756835"/>
    <w:rsid w:val="007569ED"/>
    <w:rsid w:val="00760465"/>
    <w:rsid w:val="0076211C"/>
    <w:rsid w:val="00763F41"/>
    <w:rsid w:val="007674F5"/>
    <w:rsid w:val="00783DDF"/>
    <w:rsid w:val="00790E28"/>
    <w:rsid w:val="007A4289"/>
    <w:rsid w:val="007B049D"/>
    <w:rsid w:val="007B14BE"/>
    <w:rsid w:val="007C46DE"/>
    <w:rsid w:val="007D0A4B"/>
    <w:rsid w:val="007D1ECB"/>
    <w:rsid w:val="007D74DD"/>
    <w:rsid w:val="007E16B1"/>
    <w:rsid w:val="007E3549"/>
    <w:rsid w:val="007E48CF"/>
    <w:rsid w:val="007F4FB9"/>
    <w:rsid w:val="00805005"/>
    <w:rsid w:val="008120E7"/>
    <w:rsid w:val="00817C70"/>
    <w:rsid w:val="00821449"/>
    <w:rsid w:val="00834B6E"/>
    <w:rsid w:val="00835040"/>
    <w:rsid w:val="00835120"/>
    <w:rsid w:val="00837139"/>
    <w:rsid w:val="008400FC"/>
    <w:rsid w:val="00841925"/>
    <w:rsid w:val="00845815"/>
    <w:rsid w:val="008558F2"/>
    <w:rsid w:val="008565F0"/>
    <w:rsid w:val="00856A41"/>
    <w:rsid w:val="008626B8"/>
    <w:rsid w:val="00863A96"/>
    <w:rsid w:val="008652CE"/>
    <w:rsid w:val="008737D7"/>
    <w:rsid w:val="0087393E"/>
    <w:rsid w:val="00873D5D"/>
    <w:rsid w:val="00876505"/>
    <w:rsid w:val="0088042D"/>
    <w:rsid w:val="00880555"/>
    <w:rsid w:val="00895E9E"/>
    <w:rsid w:val="0089793F"/>
    <w:rsid w:val="008A430A"/>
    <w:rsid w:val="008A5B4D"/>
    <w:rsid w:val="008A6B65"/>
    <w:rsid w:val="008A6D00"/>
    <w:rsid w:val="008C4D13"/>
    <w:rsid w:val="008D2763"/>
    <w:rsid w:val="008D3712"/>
    <w:rsid w:val="008D6A89"/>
    <w:rsid w:val="008E7EEF"/>
    <w:rsid w:val="008F249E"/>
    <w:rsid w:val="009108F3"/>
    <w:rsid w:val="00922042"/>
    <w:rsid w:val="009233B5"/>
    <w:rsid w:val="00934D37"/>
    <w:rsid w:val="00935839"/>
    <w:rsid w:val="00937F4C"/>
    <w:rsid w:val="009419AB"/>
    <w:rsid w:val="009468D1"/>
    <w:rsid w:val="00971781"/>
    <w:rsid w:val="00974B08"/>
    <w:rsid w:val="00975957"/>
    <w:rsid w:val="009910C3"/>
    <w:rsid w:val="00991202"/>
    <w:rsid w:val="0099512A"/>
    <w:rsid w:val="009965A4"/>
    <w:rsid w:val="009A5703"/>
    <w:rsid w:val="009A766B"/>
    <w:rsid w:val="009C03B6"/>
    <w:rsid w:val="009C1587"/>
    <w:rsid w:val="009D2A5F"/>
    <w:rsid w:val="009D5062"/>
    <w:rsid w:val="009E0B17"/>
    <w:rsid w:val="009E26DD"/>
    <w:rsid w:val="009F4521"/>
    <w:rsid w:val="009F46D1"/>
    <w:rsid w:val="00A072B6"/>
    <w:rsid w:val="00A15F25"/>
    <w:rsid w:val="00A17437"/>
    <w:rsid w:val="00A17A56"/>
    <w:rsid w:val="00A27C0D"/>
    <w:rsid w:val="00A3136F"/>
    <w:rsid w:val="00A33436"/>
    <w:rsid w:val="00A44FF5"/>
    <w:rsid w:val="00A47354"/>
    <w:rsid w:val="00A52E09"/>
    <w:rsid w:val="00A53B86"/>
    <w:rsid w:val="00A552C2"/>
    <w:rsid w:val="00A63EF0"/>
    <w:rsid w:val="00A71E6E"/>
    <w:rsid w:val="00A73D1C"/>
    <w:rsid w:val="00A847D7"/>
    <w:rsid w:val="00A84F7E"/>
    <w:rsid w:val="00A86965"/>
    <w:rsid w:val="00A87417"/>
    <w:rsid w:val="00A8768A"/>
    <w:rsid w:val="00A87F08"/>
    <w:rsid w:val="00A9058B"/>
    <w:rsid w:val="00AA3EA1"/>
    <w:rsid w:val="00AB029B"/>
    <w:rsid w:val="00AB6BB8"/>
    <w:rsid w:val="00AC7C36"/>
    <w:rsid w:val="00AD7AC8"/>
    <w:rsid w:val="00AF1974"/>
    <w:rsid w:val="00AF4485"/>
    <w:rsid w:val="00AF628D"/>
    <w:rsid w:val="00B023C3"/>
    <w:rsid w:val="00B03512"/>
    <w:rsid w:val="00B05485"/>
    <w:rsid w:val="00B146F0"/>
    <w:rsid w:val="00B33106"/>
    <w:rsid w:val="00B36F67"/>
    <w:rsid w:val="00B45E16"/>
    <w:rsid w:val="00B5026C"/>
    <w:rsid w:val="00B6046E"/>
    <w:rsid w:val="00B676CD"/>
    <w:rsid w:val="00B6776E"/>
    <w:rsid w:val="00B804A6"/>
    <w:rsid w:val="00B85355"/>
    <w:rsid w:val="00B87ACA"/>
    <w:rsid w:val="00B91C20"/>
    <w:rsid w:val="00B9233E"/>
    <w:rsid w:val="00B959FB"/>
    <w:rsid w:val="00BA1B8E"/>
    <w:rsid w:val="00BA5D12"/>
    <w:rsid w:val="00BB4469"/>
    <w:rsid w:val="00BB4650"/>
    <w:rsid w:val="00BC1DA3"/>
    <w:rsid w:val="00BC1DF5"/>
    <w:rsid w:val="00BD2A94"/>
    <w:rsid w:val="00BD3901"/>
    <w:rsid w:val="00BE010C"/>
    <w:rsid w:val="00BE1C5A"/>
    <w:rsid w:val="00BE389A"/>
    <w:rsid w:val="00BE732D"/>
    <w:rsid w:val="00C00931"/>
    <w:rsid w:val="00C05C19"/>
    <w:rsid w:val="00C111B9"/>
    <w:rsid w:val="00C153CB"/>
    <w:rsid w:val="00C21BC2"/>
    <w:rsid w:val="00C2509C"/>
    <w:rsid w:val="00C31878"/>
    <w:rsid w:val="00C31B53"/>
    <w:rsid w:val="00C34342"/>
    <w:rsid w:val="00C41384"/>
    <w:rsid w:val="00C43C9B"/>
    <w:rsid w:val="00C475BC"/>
    <w:rsid w:val="00C538AC"/>
    <w:rsid w:val="00C612CA"/>
    <w:rsid w:val="00C62BEF"/>
    <w:rsid w:val="00C63F29"/>
    <w:rsid w:val="00C95C69"/>
    <w:rsid w:val="00CA1535"/>
    <w:rsid w:val="00CA6A49"/>
    <w:rsid w:val="00CB0A33"/>
    <w:rsid w:val="00CB490E"/>
    <w:rsid w:val="00CB5342"/>
    <w:rsid w:val="00CC378B"/>
    <w:rsid w:val="00CC3E96"/>
    <w:rsid w:val="00CC6408"/>
    <w:rsid w:val="00CC7C33"/>
    <w:rsid w:val="00CD123B"/>
    <w:rsid w:val="00CD459E"/>
    <w:rsid w:val="00CE7EA3"/>
    <w:rsid w:val="00CF4F35"/>
    <w:rsid w:val="00D02C2A"/>
    <w:rsid w:val="00D039FE"/>
    <w:rsid w:val="00D12878"/>
    <w:rsid w:val="00D1459F"/>
    <w:rsid w:val="00D1663D"/>
    <w:rsid w:val="00D16C6F"/>
    <w:rsid w:val="00D275AB"/>
    <w:rsid w:val="00D306C3"/>
    <w:rsid w:val="00D3294E"/>
    <w:rsid w:val="00D32C88"/>
    <w:rsid w:val="00D32E17"/>
    <w:rsid w:val="00D34105"/>
    <w:rsid w:val="00D36716"/>
    <w:rsid w:val="00D464B8"/>
    <w:rsid w:val="00D51D3F"/>
    <w:rsid w:val="00D522AF"/>
    <w:rsid w:val="00D71BDF"/>
    <w:rsid w:val="00D80D8A"/>
    <w:rsid w:val="00D81EA8"/>
    <w:rsid w:val="00D864EC"/>
    <w:rsid w:val="00DA00FD"/>
    <w:rsid w:val="00DB27A4"/>
    <w:rsid w:val="00DC68E7"/>
    <w:rsid w:val="00DC6927"/>
    <w:rsid w:val="00DD0042"/>
    <w:rsid w:val="00DE102B"/>
    <w:rsid w:val="00DE3275"/>
    <w:rsid w:val="00DE3ECF"/>
    <w:rsid w:val="00DE3F88"/>
    <w:rsid w:val="00DE5776"/>
    <w:rsid w:val="00DF0EF9"/>
    <w:rsid w:val="00DF1899"/>
    <w:rsid w:val="00DF5202"/>
    <w:rsid w:val="00DF61D5"/>
    <w:rsid w:val="00E0248F"/>
    <w:rsid w:val="00E06474"/>
    <w:rsid w:val="00E13971"/>
    <w:rsid w:val="00E1458F"/>
    <w:rsid w:val="00E20B80"/>
    <w:rsid w:val="00E3614A"/>
    <w:rsid w:val="00E41096"/>
    <w:rsid w:val="00E4138A"/>
    <w:rsid w:val="00E51570"/>
    <w:rsid w:val="00E56727"/>
    <w:rsid w:val="00E6067C"/>
    <w:rsid w:val="00E82E6C"/>
    <w:rsid w:val="00E9300D"/>
    <w:rsid w:val="00E9448B"/>
    <w:rsid w:val="00E952B8"/>
    <w:rsid w:val="00EA065D"/>
    <w:rsid w:val="00EA1898"/>
    <w:rsid w:val="00EA5938"/>
    <w:rsid w:val="00EA68FE"/>
    <w:rsid w:val="00EA756A"/>
    <w:rsid w:val="00EB29B3"/>
    <w:rsid w:val="00EC4029"/>
    <w:rsid w:val="00ED1A5B"/>
    <w:rsid w:val="00ED2106"/>
    <w:rsid w:val="00ED276D"/>
    <w:rsid w:val="00EE2285"/>
    <w:rsid w:val="00EF5260"/>
    <w:rsid w:val="00F054B9"/>
    <w:rsid w:val="00F05E89"/>
    <w:rsid w:val="00F114C4"/>
    <w:rsid w:val="00F121C3"/>
    <w:rsid w:val="00F13C31"/>
    <w:rsid w:val="00F16BDE"/>
    <w:rsid w:val="00F453E7"/>
    <w:rsid w:val="00F625FF"/>
    <w:rsid w:val="00F63BEA"/>
    <w:rsid w:val="00F6642B"/>
    <w:rsid w:val="00F669DD"/>
    <w:rsid w:val="00F707C3"/>
    <w:rsid w:val="00F75081"/>
    <w:rsid w:val="00F76797"/>
    <w:rsid w:val="00F828CC"/>
    <w:rsid w:val="00FA2389"/>
    <w:rsid w:val="00FA7D62"/>
    <w:rsid w:val="00FB0BC4"/>
    <w:rsid w:val="00FB1687"/>
    <w:rsid w:val="00FB17B5"/>
    <w:rsid w:val="00FC1D70"/>
    <w:rsid w:val="00FD554E"/>
    <w:rsid w:val="00FE55C7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12FB7"/>
  <w15:docId w15:val="{D23BE2E9-75AD-4882-B6BF-E5A9874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2A"/>
    <w:pPr>
      <w:suppressAutoHyphens/>
      <w:spacing w:after="120" w:line="240" w:lineRule="atLeast"/>
    </w:pPr>
    <w:rPr>
      <w:rFonts w:eastAsia="Times New Roman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E3ECF"/>
    <w:pPr>
      <w:keepNext/>
      <w:keepLines/>
      <w:suppressAutoHyphens w:val="0"/>
      <w:spacing w:after="300" w:line="240" w:lineRule="auto"/>
      <w:outlineLvl w:val="0"/>
    </w:pPr>
    <w:rPr>
      <w:bCs/>
      <w:sz w:val="32"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7A56"/>
    <w:pPr>
      <w:outlineLvl w:val="1"/>
    </w:pPr>
    <w:rPr>
      <w:rFonts w:asciiTheme="minorHAnsi" w:hAnsiTheme="minorHAnsi"/>
      <w:b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E3ECF"/>
    <w:pPr>
      <w:keepNext/>
      <w:keepLines/>
      <w:suppressAutoHyphens w:val="0"/>
      <w:spacing w:before="240" w:after="100" w:line="240" w:lineRule="auto"/>
      <w:outlineLvl w:val="2"/>
    </w:pPr>
    <w:rPr>
      <w:b/>
      <w:bCs/>
      <w:sz w:val="22"/>
      <w:szCs w:val="22"/>
      <w:lang w:eastAsia="en-US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E3ECF"/>
    <w:pPr>
      <w:keepNext/>
      <w:keepLines/>
      <w:suppressAutoHyphens w:val="0"/>
      <w:spacing w:before="200" w:after="0" w:line="240" w:lineRule="auto"/>
      <w:outlineLvl w:val="3"/>
    </w:pPr>
    <w:rPr>
      <w:b/>
      <w:bCs/>
      <w:iCs/>
      <w:szCs w:val="22"/>
      <w:lang w:eastAsia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uppressAutoHyphens w:val="0"/>
      <w:spacing w:before="200" w:after="0" w:line="240" w:lineRule="auto"/>
      <w:outlineLvl w:val="4"/>
    </w:pPr>
    <w:rPr>
      <w:b/>
      <w:i/>
      <w:szCs w:val="22"/>
      <w:lang w:eastAsia="en-US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uppressAutoHyphens w:val="0"/>
      <w:spacing w:before="200" w:after="0" w:line="240" w:lineRule="auto"/>
      <w:outlineLvl w:val="5"/>
    </w:pPr>
    <w:rPr>
      <w:i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uppressAutoHyphens w:val="0"/>
      <w:spacing w:before="200" w:after="0" w:line="240" w:lineRule="auto"/>
      <w:outlineLvl w:val="6"/>
    </w:pPr>
    <w:rPr>
      <w:i/>
      <w:iCs/>
      <w:color w:val="738185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uppressAutoHyphens w:val="0"/>
      <w:spacing w:after="165" w:line="260" w:lineRule="atLeast"/>
    </w:pPr>
    <w:rPr>
      <w:rFonts w:eastAsia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3ECF"/>
    <w:rPr>
      <w:rFonts w:ascii="Arial" w:hAnsi="Arial"/>
      <w:bC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17A56"/>
    <w:rPr>
      <w:rFonts w:asciiTheme="minorHAnsi" w:eastAsia="Times New Roman" w:hAnsiTheme="minorHAnsi"/>
      <w:b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E3ECF"/>
    <w:rPr>
      <w:rFonts w:ascii="Arial" w:hAnsi="Arial"/>
      <w:b/>
      <w:bCs/>
      <w:sz w:val="22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CF"/>
    <w:rPr>
      <w:rFonts w:ascii="Arial" w:hAnsi="Arial"/>
      <w:b/>
      <w:bCs/>
      <w:iCs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uppressAutoHyphens w:val="0"/>
      <w:spacing w:after="165" w:line="260" w:lineRule="atLeast"/>
    </w:pPr>
    <w:rPr>
      <w:rFonts w:eastAsia="Arial"/>
      <w:szCs w:val="22"/>
      <w:lang w:eastAsia="en-US"/>
    </w:r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uppressAutoHyphens w:val="0"/>
      <w:spacing w:after="165" w:line="260" w:lineRule="atLeast"/>
    </w:pPr>
    <w:rPr>
      <w:rFonts w:eastAsia="Arial"/>
      <w:szCs w:val="22"/>
      <w:lang w:eastAsia="en-US"/>
    </w:r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uppressAutoHyphens w:val="0"/>
      <w:spacing w:after="165" w:line="260" w:lineRule="atLeast"/>
      <w:ind w:left="1984" w:hanging="737"/>
    </w:pPr>
    <w:rPr>
      <w:rFonts w:eastAsia="Arial"/>
      <w:szCs w:val="22"/>
      <w:lang w:eastAsia="en-US"/>
    </w:rPr>
  </w:style>
  <w:style w:type="paragraph" w:styleId="ListContinue">
    <w:name w:val="List Continue"/>
    <w:basedOn w:val="Normal"/>
    <w:uiPriority w:val="99"/>
    <w:unhideWhenUsed/>
    <w:qFormat/>
    <w:rsid w:val="00D522AF"/>
    <w:pPr>
      <w:suppressAutoHyphens w:val="0"/>
      <w:spacing w:after="165" w:line="260" w:lineRule="atLeast"/>
      <w:ind w:left="567"/>
    </w:pPr>
    <w:rPr>
      <w:rFonts w:eastAsia="Arial"/>
      <w:szCs w:val="22"/>
      <w:lang w:eastAsia="en-US"/>
    </w:rPr>
  </w:style>
  <w:style w:type="paragraph" w:styleId="ListContinue2">
    <w:name w:val="List Continue 2"/>
    <w:basedOn w:val="Normal"/>
    <w:uiPriority w:val="99"/>
    <w:unhideWhenUsed/>
    <w:qFormat/>
    <w:rsid w:val="00D522AF"/>
    <w:pPr>
      <w:suppressAutoHyphens w:val="0"/>
      <w:spacing w:after="165" w:line="260" w:lineRule="atLeast"/>
      <w:ind w:left="1247"/>
    </w:pPr>
    <w:rPr>
      <w:rFonts w:eastAsia="Arial"/>
      <w:szCs w:val="22"/>
      <w:lang w:eastAsia="en-US"/>
    </w:rPr>
  </w:style>
  <w:style w:type="paragraph" w:styleId="ListContinue3">
    <w:name w:val="List Continue 3"/>
    <w:basedOn w:val="Normal"/>
    <w:uiPriority w:val="99"/>
    <w:unhideWhenUsed/>
    <w:qFormat/>
    <w:rsid w:val="00D522AF"/>
    <w:pPr>
      <w:suppressAutoHyphens w:val="0"/>
      <w:spacing w:after="165" w:line="260" w:lineRule="atLeast"/>
      <w:ind w:left="1985"/>
    </w:pPr>
    <w:rPr>
      <w:rFonts w:eastAsia="Arial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uppressAutoHyphens w:val="0"/>
      <w:spacing w:after="165" w:line="260" w:lineRule="atLeast"/>
    </w:pPr>
    <w:rPr>
      <w:rFonts w:eastAsia="Arial"/>
      <w:szCs w:val="22"/>
      <w:lang w:eastAsia="en-US"/>
    </w:r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uppressAutoHyphens w:val="0"/>
      <w:spacing w:after="165" w:line="260" w:lineRule="atLeast"/>
    </w:pPr>
    <w:rPr>
      <w:rFonts w:eastAsia="Arial"/>
      <w:szCs w:val="22"/>
      <w:lang w:eastAsia="en-US"/>
    </w:r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uppressAutoHyphens w:val="0"/>
      <w:spacing w:after="165" w:line="260" w:lineRule="atLeast"/>
    </w:pPr>
    <w:rPr>
      <w:rFonts w:eastAsia="Arial"/>
      <w:szCs w:val="22"/>
      <w:lang w:eastAsia="en-US"/>
    </w:rPr>
  </w:style>
  <w:style w:type="paragraph" w:styleId="List">
    <w:name w:val="List"/>
    <w:basedOn w:val="Normal"/>
    <w:uiPriority w:val="99"/>
    <w:unhideWhenUsed/>
    <w:qFormat/>
    <w:rsid w:val="00E13971"/>
    <w:pPr>
      <w:suppressAutoHyphens w:val="0"/>
      <w:spacing w:after="165" w:line="260" w:lineRule="atLeast"/>
      <w:ind w:left="284"/>
    </w:pPr>
    <w:rPr>
      <w:rFonts w:eastAsia="Arial"/>
      <w:szCs w:val="22"/>
      <w:lang w:eastAsia="en-US"/>
    </w:rPr>
  </w:style>
  <w:style w:type="paragraph" w:styleId="List2">
    <w:name w:val="List 2"/>
    <w:basedOn w:val="Normal"/>
    <w:uiPriority w:val="99"/>
    <w:unhideWhenUsed/>
    <w:qFormat/>
    <w:rsid w:val="00E13971"/>
    <w:pPr>
      <w:suppressAutoHyphens w:val="0"/>
      <w:spacing w:after="165" w:line="260" w:lineRule="atLeast"/>
      <w:ind w:left="567"/>
    </w:pPr>
    <w:rPr>
      <w:rFonts w:eastAsia="Arial"/>
      <w:szCs w:val="22"/>
      <w:lang w:eastAsia="en-US"/>
    </w:rPr>
  </w:style>
  <w:style w:type="paragraph" w:styleId="List3">
    <w:name w:val="List 3"/>
    <w:basedOn w:val="Normal"/>
    <w:uiPriority w:val="99"/>
    <w:unhideWhenUsed/>
    <w:qFormat/>
    <w:rsid w:val="00E13971"/>
    <w:pPr>
      <w:suppressAutoHyphens w:val="0"/>
      <w:spacing w:after="165" w:line="260" w:lineRule="atLeast"/>
      <w:ind w:left="851"/>
    </w:pPr>
    <w:rPr>
      <w:rFonts w:eastAsia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DCC"/>
    <w:pPr>
      <w:tabs>
        <w:tab w:val="center" w:pos="4680"/>
        <w:tab w:val="right" w:pos="9360"/>
      </w:tabs>
      <w:suppressAutoHyphens w:val="0"/>
      <w:spacing w:after="0" w:line="200" w:lineRule="atLeast"/>
    </w:pPr>
    <w:rPr>
      <w:rFonts w:eastAsia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0DCC"/>
    <w:rPr>
      <w:rFonts w:ascii="Arial" w:eastAsia="Arial" w:hAnsi="Arial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eastAsia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uppressAutoHyphens w:val="0"/>
      <w:spacing w:after="100" w:line="240" w:lineRule="auto"/>
      <w:ind w:left="440"/>
    </w:pPr>
    <w:rPr>
      <w:rFonts w:eastAsia="Arial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pPr>
      <w:suppressAutoHyphens w:val="0"/>
      <w:spacing w:after="0" w:line="240" w:lineRule="auto"/>
    </w:pPr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</w:tblPr>
  </w:style>
  <w:style w:type="paragraph" w:customStyle="1" w:styleId="FooterHeading">
    <w:name w:val="Footer Heading"/>
    <w:basedOn w:val="Footer"/>
    <w:link w:val="FooterHeadingChar"/>
    <w:semiHidden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semiHidden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paragraph" w:customStyle="1" w:styleId="TableContents">
    <w:name w:val="Table Contents"/>
    <w:basedOn w:val="Normal"/>
    <w:rsid w:val="0018552A"/>
    <w:pPr>
      <w:suppressLineNumbers/>
    </w:pPr>
  </w:style>
  <w:style w:type="paragraph" w:customStyle="1" w:styleId="Normal-nospace">
    <w:name w:val="Normal-nospace"/>
    <w:basedOn w:val="Normal"/>
    <w:rsid w:val="0018552A"/>
    <w:pPr>
      <w:spacing w:after="0"/>
    </w:pPr>
  </w:style>
  <w:style w:type="paragraph" w:customStyle="1" w:styleId="TableHeading">
    <w:name w:val="Table Heading"/>
    <w:basedOn w:val="TableContents"/>
    <w:rsid w:val="0018552A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7A42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541C"/>
    <w:pPr>
      <w:suppressAutoHyphens/>
    </w:pPr>
    <w:rPr>
      <w:rFonts w:eastAsia="Times New Roman"/>
      <w:lang w:eastAsia="ar-SA"/>
    </w:rPr>
  </w:style>
  <w:style w:type="paragraph" w:styleId="ListParagraph">
    <w:name w:val="List Paragraph"/>
    <w:basedOn w:val="Normal"/>
    <w:uiPriority w:val="34"/>
    <w:qFormat/>
    <w:rsid w:val="00C9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mclachlan@chesterscout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.mclachlan@chesterscout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Custom%20Office%20Templates\TSA%20Chester\A4%20Fly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Flyer 2</Template>
  <TotalTime>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How to Book: </vt:lpstr>
    </vt:vector>
  </TitlesOfParts>
  <Company>The Scout Association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McLachlan</dc:creator>
  <cp:lastModifiedBy>Tim McLachlan</cp:lastModifiedBy>
  <cp:revision>8</cp:revision>
  <cp:lastPrinted>2020-03-05T19:07:00Z</cp:lastPrinted>
  <dcterms:created xsi:type="dcterms:W3CDTF">2021-05-21T07:36:00Z</dcterms:created>
  <dcterms:modified xsi:type="dcterms:W3CDTF">2021-05-21T07:41:00Z</dcterms:modified>
</cp:coreProperties>
</file>